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976716" w:rsidP="002C00EC">
      <w:pPr>
        <w:jc w:val="right"/>
        <w:rPr>
          <w:b/>
          <w:sz w:val="32"/>
          <w:szCs w:val="32"/>
          <w:lang w:val="en-GB"/>
        </w:rPr>
      </w:pPr>
      <w:r>
        <w:rPr>
          <w:b/>
          <w:sz w:val="32"/>
          <w:szCs w:val="32"/>
          <w:lang w:val="en-GB"/>
        </w:rPr>
        <w:t>Self-Assessment</w:t>
      </w:r>
    </w:p>
    <w:p w:rsidR="004242CA" w:rsidRPr="00110757" w:rsidRDefault="00487A36" w:rsidP="004242CA">
      <w:pPr>
        <w:jc w:val="right"/>
        <w:rPr>
          <w:b/>
          <w:sz w:val="32"/>
          <w:szCs w:val="32"/>
          <w:lang w:val="en-GB"/>
        </w:rPr>
      </w:pPr>
      <w:r w:rsidRPr="002D3CC3">
        <w:rPr>
          <w:b/>
          <w:sz w:val="32"/>
          <w:szCs w:val="32"/>
          <w:lang w:val="en-CA"/>
        </w:rPr>
        <w:t>Systems Engineering Basic 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5185803"/>
    <w:bookmarkStart w:id="26" w:name="_Toc355185846"/>
    <w:p w:rsidR="000533E9" w:rsidRPr="004242CA" w:rsidRDefault="00B703E0" w:rsidP="00E05A85">
      <w:pPr>
        <w:pStyle w:val="Titel"/>
      </w:pPr>
      <w:r>
        <w:rPr>
          <w:noProof/>
          <w:lang w:val="de-DE"/>
        </w:rPr>
        <mc:AlternateContent>
          <mc:Choice Requires="wps">
            <w:drawing>
              <wp:anchor distT="0" distB="0" distL="114300" distR="114300" simplePos="0" relativeHeight="251657728" behindDoc="0" locked="0" layoutInCell="1" allowOverlap="1" wp14:anchorId="7733B417" wp14:editId="1590CA46">
                <wp:simplePos x="0" y="0"/>
                <wp:positionH relativeFrom="column">
                  <wp:posOffset>-114300</wp:posOffset>
                </wp:positionH>
                <wp:positionV relativeFrom="paragraph">
                  <wp:posOffset>551815</wp:posOffset>
                </wp:positionV>
                <wp:extent cx="6334125" cy="2810510"/>
                <wp:effectExtent l="5080" t="8255" r="1397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W+eQIAAPw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h/K1vnkCAAD8BAAA&#10;DgAAAAAAAAAAAAAAAAAuAgAAZHJzL2Uyb0RvYy54bWxQSwECLQAUAAYACAAAACEAEQ2eFd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 xml:space="preserve">This document is the intellectual propriety of its author’s organization. However, information contained in this document is free of use. The distribution of all or parts of this document is authorized for </w:t>
      </w:r>
      <w:r w:rsidR="00A235C9" w:rsidRPr="004242CA">
        <w:rPr>
          <w:lang w:val="en-US"/>
        </w:rPr>
        <w:t>non-commercial</w:t>
      </w:r>
      <w:bookmarkStart w:id="27" w:name="_GoBack"/>
      <w:bookmarkEnd w:id="27"/>
      <w:r w:rsidRPr="004242CA">
        <w:rPr>
          <w:lang w:val="en-US"/>
        </w:rPr>
        <w:t xml:space="preserve">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487A36" w:rsidRPr="002D3CC3">
        <w:rPr>
          <w:lang w:val="en-CA"/>
        </w:rPr>
        <w:t>International Council on Systems Engineering (INCOSE)</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w:t>
      </w:r>
      <w:proofErr w:type="gramStart"/>
      <w:r w:rsidR="00C8053C" w:rsidRPr="004242CA">
        <w:rPr>
          <w:lang w:val="en-US"/>
        </w:rPr>
        <w:t>the</w:t>
      </w:r>
      <w:proofErr w:type="gramEnd"/>
      <w:r w:rsidR="00C8053C" w:rsidRPr="004242CA">
        <w:rPr>
          <w:lang w:val="en-US"/>
        </w:rPr>
        <w:t xml:space="preserv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383E9B" w:rsidRDefault="008050F9" w:rsidP="00487A36">
            <w:pPr>
              <w:jc w:val="left"/>
              <w:rPr>
                <w:i/>
                <w:color w:val="0000FF"/>
                <w:lang w:val="en-CA"/>
              </w:rPr>
            </w:pPr>
            <w:r w:rsidRPr="00383E9B">
              <w:rPr>
                <w:i/>
                <w:color w:val="0000FF"/>
                <w:lang w:val="en-CA"/>
              </w:rPr>
              <w:t xml:space="preserve">Name, </w:t>
            </w:r>
            <w:r w:rsidR="00487A36">
              <w:rPr>
                <w:i/>
                <w:color w:val="0000FF"/>
                <w:lang w:val="en-CA"/>
              </w:rPr>
              <w:t>- INCOSE</w:t>
            </w:r>
            <w:r w:rsidRPr="00383E9B">
              <w:rPr>
                <w:i/>
                <w:color w:val="0000FF"/>
                <w:lang w:val="en-CA"/>
              </w:rPr>
              <w:t>, name of country</w:t>
            </w:r>
          </w:p>
        </w:tc>
      </w:tr>
      <w:tr w:rsidR="0029781E" w:rsidRPr="00DF2519" w:rsidTr="0087470A">
        <w:trPr>
          <w:trHeight w:val="424"/>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487A36" w:rsidRDefault="00487A36" w:rsidP="00040943">
            <w:pPr>
              <w:jc w:val="left"/>
              <w:rPr>
                <w:lang w:val="fr-CA"/>
              </w:rPr>
            </w:pPr>
            <w:r>
              <w:rPr>
                <w:lang w:val="fr-CA"/>
              </w:rPr>
              <w:t>Martin GEISREITER – INCOSE, Germany</w:t>
            </w:r>
          </w:p>
          <w:p w:rsidR="00DF2519" w:rsidRPr="00302E03" w:rsidRDefault="00302E03" w:rsidP="00040943">
            <w:pPr>
              <w:jc w:val="left"/>
              <w:rPr>
                <w:i/>
                <w:lang w:val="es-ES"/>
              </w:rPr>
            </w:pPr>
            <w:r w:rsidRPr="00487A36">
              <w:rPr>
                <w:i/>
                <w:color w:val="0000FF"/>
                <w:highlight w:val="yellow"/>
                <w:lang w:val="en-GB"/>
              </w:rPr>
              <w:t>To be completed</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Creation 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w:t>
            </w:r>
            <w:r w:rsidR="00302E03" w:rsidRPr="00487A36">
              <w:rPr>
                <w:i/>
                <w:color w:val="0000FF"/>
                <w:highlight w:val="yellow"/>
                <w:lang w:val="en-GB"/>
              </w:rPr>
              <w:t>ay-Month-year (e.g. 12 June 2012</w:t>
            </w:r>
            <w:r w:rsidRPr="00487A36">
              <w:rPr>
                <w:i/>
                <w:color w:val="0000FF"/>
                <w:highlight w:val="yellow"/>
                <w:lang w:val="en-GB"/>
              </w:rPr>
              <w:t>)</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Last update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Day-Month-year</w:t>
            </w:r>
            <w:r w:rsidRPr="00383E9B">
              <w:rPr>
                <w:i/>
                <w:color w:val="0000FF"/>
                <w:lang w:val="en-GB"/>
              </w:rPr>
              <w:t xml:space="preserve"> </w:t>
            </w:r>
          </w:p>
        </w:tc>
      </w:tr>
      <w:tr w:rsidR="004D14C8" w:rsidRPr="004242CA" w:rsidTr="0087470A">
        <w:trPr>
          <w:trHeight w:val="345"/>
        </w:trPr>
        <w:tc>
          <w:tcPr>
            <w:tcW w:w="2160" w:type="dxa"/>
            <w:vAlign w:val="center"/>
          </w:tcPr>
          <w:p w:rsidR="004D14C8" w:rsidRPr="004242CA" w:rsidRDefault="004D14C8" w:rsidP="000F30F6">
            <w:pPr>
              <w:jc w:val="left"/>
              <w:rPr>
                <w:b/>
                <w:lang w:val="en-GB"/>
              </w:rPr>
            </w:pPr>
            <w:r w:rsidRPr="004242CA">
              <w:rPr>
                <w:b/>
                <w:lang w:val="en-GB"/>
              </w:rPr>
              <w:t>Version</w:t>
            </w:r>
          </w:p>
        </w:tc>
        <w:tc>
          <w:tcPr>
            <w:tcW w:w="7756" w:type="dxa"/>
            <w:vAlign w:val="center"/>
          </w:tcPr>
          <w:p w:rsidR="00155F48" w:rsidRPr="00383E9B" w:rsidRDefault="008050F9" w:rsidP="000F30F6">
            <w:pPr>
              <w:jc w:val="left"/>
              <w:rPr>
                <w:i/>
                <w:color w:val="0000FF"/>
                <w:lang w:val="en-GB"/>
              </w:rPr>
            </w:pPr>
            <w:r w:rsidRPr="00487A36">
              <w:rPr>
                <w:i/>
                <w:color w:val="0000FF"/>
                <w:highlight w:val="yellow"/>
                <w:lang w:val="en-GB"/>
              </w:rPr>
              <w:t>X.X</w:t>
            </w:r>
          </w:p>
        </w:tc>
      </w:tr>
    </w:tbl>
    <w:p w:rsidR="007B558E" w:rsidRPr="004242CA" w:rsidRDefault="007B558E" w:rsidP="00C97672">
      <w:pPr>
        <w:rPr>
          <w:lang w:val="en-GB"/>
        </w:rPr>
      </w:pPr>
    </w:p>
    <w:p w:rsidR="0089304D" w:rsidRPr="004242CA" w:rsidRDefault="0089304D" w:rsidP="00C97672">
      <w:pPr>
        <w:rPr>
          <w:lang w:val="en-GB"/>
        </w:rPr>
        <w:sectPr w:rsidR="0089304D" w:rsidRPr="004242CA" w:rsidSect="008746C4">
          <w:footerReference w:type="default" r:id="rId12"/>
          <w:pgSz w:w="12242" w:h="15842" w:code="1"/>
          <w:pgMar w:top="1259" w:right="1418" w:bottom="720" w:left="1418" w:header="709" w:footer="709" w:gutter="0"/>
          <w:cols w:space="708"/>
          <w:docGrid w:linePitch="360"/>
        </w:sect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954"/>
      </w:tblGrid>
      <w:tr w:rsidR="004E6525" w:rsidRPr="004242CA" w:rsidTr="004E6525">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954"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4E6525">
        <w:trPr>
          <w:trHeight w:val="335"/>
        </w:trPr>
        <w:tc>
          <w:tcPr>
            <w:tcW w:w="1980" w:type="dxa"/>
          </w:tcPr>
          <w:p w:rsidR="004E6525" w:rsidRPr="00302E03" w:rsidRDefault="004E6525" w:rsidP="00C250D3">
            <w:pPr>
              <w:jc w:val="center"/>
              <w:rPr>
                <w:i/>
                <w:color w:val="0000FF"/>
                <w:lang w:val="en-GB"/>
              </w:rPr>
            </w:pPr>
            <w:r w:rsidRPr="00154C99">
              <w:rPr>
                <w:i/>
                <w:color w:val="0000FF"/>
                <w:highlight w:val="yellow"/>
              </w:rPr>
              <w:t>&lt;dd/mmm/</w:t>
            </w:r>
            <w:proofErr w:type="spellStart"/>
            <w:r w:rsidRPr="00154C99">
              <w:rPr>
                <w:i/>
                <w:color w:val="0000FF"/>
                <w:highlight w:val="yellow"/>
              </w:rPr>
              <w:t>yy</w:t>
            </w:r>
            <w:proofErr w:type="spellEnd"/>
            <w:r w:rsidRPr="00154C99">
              <w:rPr>
                <w:i/>
                <w:color w:val="0000FF"/>
                <w:highlight w:val="yellow"/>
              </w:rPr>
              <w:t>&gt;</w:t>
            </w:r>
          </w:p>
        </w:tc>
        <w:tc>
          <w:tcPr>
            <w:tcW w:w="1228" w:type="dxa"/>
          </w:tcPr>
          <w:p w:rsidR="004E6525" w:rsidRPr="004E6525" w:rsidRDefault="004E6525" w:rsidP="00C250D3">
            <w:pPr>
              <w:jc w:val="center"/>
              <w:rPr>
                <w:i/>
                <w:color w:val="0000FF"/>
                <w:lang w:val="en-GB"/>
              </w:rPr>
            </w:pPr>
            <w:r w:rsidRPr="00154C99">
              <w:rPr>
                <w:i/>
                <w:color w:val="0000FF"/>
                <w:highlight w:val="yellow"/>
              </w:rPr>
              <w:t>&lt;</w:t>
            </w:r>
            <w:proofErr w:type="spellStart"/>
            <w:r w:rsidRPr="00154C99">
              <w:rPr>
                <w:i/>
                <w:color w:val="0000FF"/>
                <w:highlight w:val="yellow"/>
              </w:rPr>
              <w:t>x.x</w:t>
            </w:r>
            <w:proofErr w:type="spellEnd"/>
            <w:r w:rsidRPr="00154C99">
              <w:rPr>
                <w:i/>
                <w:color w:val="0000FF"/>
                <w:highlight w:val="yellow"/>
              </w:rPr>
              <w:t>&gt;</w:t>
            </w:r>
          </w:p>
        </w:tc>
        <w:tc>
          <w:tcPr>
            <w:tcW w:w="4352" w:type="dxa"/>
          </w:tcPr>
          <w:p w:rsidR="004E6525" w:rsidRPr="004E6525" w:rsidRDefault="00154C99" w:rsidP="004E6525">
            <w:pPr>
              <w:jc w:val="center"/>
              <w:rPr>
                <w:i/>
                <w:color w:val="0000FF"/>
                <w:lang w:val="en-GB"/>
              </w:rPr>
            </w:pPr>
            <w:r w:rsidRPr="000F7FC5">
              <w:t>Initial Release</w:t>
            </w:r>
          </w:p>
        </w:tc>
        <w:tc>
          <w:tcPr>
            <w:tcW w:w="1954" w:type="dxa"/>
          </w:tcPr>
          <w:p w:rsidR="004E6525" w:rsidRPr="004E6525" w:rsidRDefault="004E6525" w:rsidP="004E6525">
            <w:pPr>
              <w:jc w:val="center"/>
              <w:rPr>
                <w:i/>
                <w:color w:val="0000FF"/>
                <w:lang w:val="en-GB"/>
              </w:rPr>
            </w:pPr>
            <w:r w:rsidRPr="00154C99">
              <w:rPr>
                <w:i/>
                <w:color w:val="0000FF"/>
                <w:highlight w:val="yellow"/>
              </w:rPr>
              <w:t>&lt;</w:t>
            </w:r>
            <w:proofErr w:type="spellStart"/>
            <w:r w:rsidRPr="00154C99">
              <w:rPr>
                <w:i/>
                <w:color w:val="0000FF"/>
                <w:highlight w:val="yellow"/>
              </w:rPr>
              <w:t>name</w:t>
            </w:r>
            <w:proofErr w:type="spellEnd"/>
            <w:r w:rsidRPr="00154C99">
              <w:rPr>
                <w:i/>
                <w:color w:val="0000FF"/>
                <w:highlight w:val="yellow"/>
              </w:rPr>
              <w:t>&gt;</w:t>
            </w: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3"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4"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487A36">
            <w:pPr>
              <w:rPr>
                <w:lang w:val="en-GB"/>
              </w:rPr>
            </w:pPr>
            <w:r>
              <w:rPr>
                <w:lang w:val="en-GB"/>
              </w:rPr>
              <w:t>SW</w:t>
            </w:r>
          </w:p>
        </w:tc>
        <w:tc>
          <w:tcPr>
            <w:tcW w:w="7865" w:type="dxa"/>
          </w:tcPr>
          <w:p w:rsidR="00E30E06" w:rsidRDefault="00E30E06" w:rsidP="00487A36">
            <w:pPr>
              <w:rPr>
                <w:lang w:val="en-GB"/>
              </w:rPr>
            </w:pPr>
            <w:r>
              <w:rPr>
                <w:lang w:val="en-GB"/>
              </w:rPr>
              <w:t>Software</w:t>
            </w:r>
          </w:p>
        </w:tc>
      </w:tr>
      <w:tr w:rsidR="00E30E06" w:rsidRPr="004242CA" w:rsidTr="00666B8A">
        <w:trPr>
          <w:trHeight w:val="330"/>
        </w:trPr>
        <w:tc>
          <w:tcPr>
            <w:tcW w:w="1570" w:type="dxa"/>
          </w:tcPr>
          <w:p w:rsidR="00E30E06" w:rsidRPr="004242CA" w:rsidRDefault="00E30E06" w:rsidP="00487A36">
            <w:pPr>
              <w:rPr>
                <w:lang w:val="en-GB"/>
              </w:rPr>
            </w:pPr>
            <w:r>
              <w:rPr>
                <w:lang w:val="en-GB"/>
              </w:rPr>
              <w:t>SY</w:t>
            </w:r>
          </w:p>
        </w:tc>
        <w:tc>
          <w:tcPr>
            <w:tcW w:w="7865" w:type="dxa"/>
          </w:tcPr>
          <w:p w:rsidR="00E30E06" w:rsidRPr="004242CA" w:rsidRDefault="00E30E06" w:rsidP="00487A36">
            <w:pPr>
              <w:rPr>
                <w:lang w:val="en-GB"/>
              </w:rPr>
            </w:pPr>
            <w:r>
              <w:rPr>
                <w:lang w:val="en-GB"/>
              </w:rPr>
              <w:t>System</w:t>
            </w:r>
          </w:p>
        </w:tc>
      </w:tr>
      <w:tr w:rsidR="003C5976" w:rsidRPr="004242CA" w:rsidTr="00666B8A">
        <w:trPr>
          <w:trHeight w:val="330"/>
        </w:trPr>
        <w:tc>
          <w:tcPr>
            <w:tcW w:w="1570" w:type="dxa"/>
          </w:tcPr>
          <w:p w:rsidR="003C5976" w:rsidRDefault="003C5976" w:rsidP="00487A36">
            <w:pPr>
              <w:rPr>
                <w:lang w:val="en-GB"/>
              </w:rPr>
            </w:pPr>
            <w:r>
              <w:rPr>
                <w:lang w:val="en-GB"/>
              </w:rPr>
              <w:t>TR</w:t>
            </w:r>
          </w:p>
        </w:tc>
        <w:tc>
          <w:tcPr>
            <w:tcW w:w="7865" w:type="dxa"/>
          </w:tcPr>
          <w:p w:rsidR="003C5976" w:rsidRDefault="003C5976" w:rsidP="00487A36">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V&amp;V</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Verification and Validation</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PMBOK</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 xml:space="preserve">Project Management Body of Knowledge, </w:t>
            </w:r>
            <w:hyperlink r:id="rId15" w:history="1">
              <w:r w:rsidRPr="00ED1DCC">
                <w:rPr>
                  <w:rStyle w:val="Hyperlink"/>
                  <w:sz w:val="20"/>
                  <w:lang w:val="en-CA"/>
                </w:rPr>
                <w:t>http://www.pmi.org/</w:t>
              </w:r>
            </w:hyperlink>
            <w:r w:rsidRPr="00ED1DCC">
              <w:rPr>
                <w:lang w:val="en-GB"/>
              </w:rPr>
              <w:t xml:space="preserve"> </w:t>
            </w:r>
          </w:p>
        </w:tc>
      </w:tr>
      <w:tr w:rsidR="00ED1DCC" w:rsidRPr="004242CA" w:rsidTr="003C7A2B">
        <w:trPr>
          <w:trHeight w:val="330"/>
        </w:trPr>
        <w:tc>
          <w:tcPr>
            <w:tcW w:w="1570"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7865"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r w:rsidR="00ED1DCC" w:rsidRPr="004242CA" w:rsidTr="00666B8A">
        <w:trPr>
          <w:trHeight w:val="330"/>
        </w:trPr>
        <w:tc>
          <w:tcPr>
            <w:tcW w:w="1570" w:type="dxa"/>
          </w:tcPr>
          <w:p w:rsidR="00ED1DCC" w:rsidRPr="004E6525" w:rsidRDefault="00ED1DCC" w:rsidP="00C97672">
            <w:pPr>
              <w:rPr>
                <w:i/>
                <w:color w:val="0000FF"/>
              </w:rPr>
            </w:pPr>
          </w:p>
        </w:tc>
        <w:tc>
          <w:tcPr>
            <w:tcW w:w="7865" w:type="dxa"/>
          </w:tcPr>
          <w:p w:rsidR="00ED1DCC" w:rsidRPr="004E6525" w:rsidRDefault="00ED1DCC" w:rsidP="00C97672">
            <w:pPr>
              <w:rPr>
                <w:i/>
                <w:color w:val="0000FF"/>
              </w:rPr>
            </w:pPr>
          </w:p>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B703E0" w:rsidRDefault="00447653">
      <w:pPr>
        <w:pStyle w:val="Verzeichnis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85847" w:history="1">
        <w:r w:rsidR="00B703E0" w:rsidRPr="00B548D2">
          <w:rPr>
            <w:rStyle w:val="Hyperlink"/>
            <w:noProof/>
          </w:rPr>
          <w:t>1. Technical Description</w:t>
        </w:r>
        <w:r w:rsidR="00B703E0">
          <w:rPr>
            <w:noProof/>
            <w:webHidden/>
          </w:rPr>
          <w:tab/>
        </w:r>
        <w:r w:rsidR="00B703E0">
          <w:rPr>
            <w:noProof/>
            <w:webHidden/>
          </w:rPr>
          <w:fldChar w:fldCharType="begin"/>
        </w:r>
        <w:r w:rsidR="00B703E0">
          <w:rPr>
            <w:noProof/>
            <w:webHidden/>
          </w:rPr>
          <w:instrText xml:space="preserve"> PAGEREF _Toc355185847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48" w:history="1">
        <w:r w:rsidR="00B703E0" w:rsidRPr="00B548D2">
          <w:rPr>
            <w:rStyle w:val="Hyperlink"/>
            <w:noProof/>
          </w:rPr>
          <w:t>Purpose of this document</w:t>
        </w:r>
        <w:r w:rsidR="00B703E0">
          <w:rPr>
            <w:noProof/>
            <w:webHidden/>
          </w:rPr>
          <w:tab/>
        </w:r>
        <w:r w:rsidR="00B703E0">
          <w:rPr>
            <w:noProof/>
            <w:webHidden/>
          </w:rPr>
          <w:fldChar w:fldCharType="begin"/>
        </w:r>
        <w:r w:rsidR="00B703E0">
          <w:rPr>
            <w:noProof/>
            <w:webHidden/>
          </w:rPr>
          <w:instrText xml:space="preserve"> PAGEREF _Toc355185848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49" w:history="1">
        <w:r w:rsidR="00B703E0" w:rsidRPr="00B548D2">
          <w:rPr>
            <w:rStyle w:val="Hyperlink"/>
            <w:noProof/>
          </w:rPr>
          <w:t>Why is Systems Engineering important?</w:t>
        </w:r>
        <w:r w:rsidR="00B703E0">
          <w:rPr>
            <w:noProof/>
            <w:webHidden/>
          </w:rPr>
          <w:tab/>
        </w:r>
        <w:r w:rsidR="00B703E0">
          <w:rPr>
            <w:noProof/>
            <w:webHidden/>
          </w:rPr>
          <w:fldChar w:fldCharType="begin"/>
        </w:r>
        <w:r w:rsidR="00B703E0">
          <w:rPr>
            <w:noProof/>
            <w:webHidden/>
          </w:rPr>
          <w:instrText xml:space="preserve"> PAGEREF _Toc355185849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0" w:history="1">
        <w:r w:rsidR="00B703E0" w:rsidRPr="00B548D2">
          <w:rPr>
            <w:rStyle w:val="Hyperlink"/>
            <w:noProof/>
          </w:rPr>
          <w:t>Why is cooperation between Systems Engineering and Project Management important?</w:t>
        </w:r>
        <w:r w:rsidR="00B703E0">
          <w:rPr>
            <w:noProof/>
            <w:webHidden/>
          </w:rPr>
          <w:tab/>
        </w:r>
        <w:r w:rsidR="00B703E0">
          <w:rPr>
            <w:noProof/>
            <w:webHidden/>
          </w:rPr>
          <w:fldChar w:fldCharType="begin"/>
        </w:r>
        <w:r w:rsidR="00B703E0">
          <w:rPr>
            <w:noProof/>
            <w:webHidden/>
          </w:rPr>
          <w:instrText xml:space="preserve"> PAGEREF _Toc355185850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1" w:history="1">
        <w:r w:rsidR="00B703E0" w:rsidRPr="00B548D2">
          <w:rPr>
            <w:rStyle w:val="Hyperlink"/>
            <w:noProof/>
          </w:rPr>
          <w:t>Why this topic is Important?</w:t>
        </w:r>
        <w:r w:rsidR="00B703E0">
          <w:rPr>
            <w:noProof/>
            <w:webHidden/>
          </w:rPr>
          <w:tab/>
        </w:r>
        <w:r w:rsidR="00B703E0">
          <w:rPr>
            <w:noProof/>
            <w:webHidden/>
          </w:rPr>
          <w:fldChar w:fldCharType="begin"/>
        </w:r>
        <w:r w:rsidR="00B703E0">
          <w:rPr>
            <w:noProof/>
            <w:webHidden/>
          </w:rPr>
          <w:instrText xml:space="preserve"> PAGEREF _Toc355185851 \h </w:instrText>
        </w:r>
        <w:r w:rsidR="00B703E0">
          <w:rPr>
            <w:noProof/>
            <w:webHidden/>
          </w:rPr>
        </w:r>
        <w:r w:rsidR="00B703E0">
          <w:rPr>
            <w:noProof/>
            <w:webHidden/>
          </w:rPr>
          <w:fldChar w:fldCharType="separate"/>
        </w:r>
        <w:r w:rsidR="00B703E0">
          <w:rPr>
            <w:noProof/>
            <w:webHidden/>
          </w:rPr>
          <w:t>6</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52" w:history="1">
        <w:r w:rsidR="00B703E0" w:rsidRPr="00B548D2">
          <w:rPr>
            <w:rStyle w:val="Hyperlink"/>
            <w:noProof/>
          </w:rPr>
          <w:t>2. Definitions</w:t>
        </w:r>
        <w:r w:rsidR="00B703E0">
          <w:rPr>
            <w:noProof/>
            <w:webHidden/>
          </w:rPr>
          <w:tab/>
        </w:r>
        <w:r w:rsidR="00B703E0">
          <w:rPr>
            <w:noProof/>
            <w:webHidden/>
          </w:rPr>
          <w:fldChar w:fldCharType="begin"/>
        </w:r>
        <w:r w:rsidR="00B703E0">
          <w:rPr>
            <w:noProof/>
            <w:webHidden/>
          </w:rPr>
          <w:instrText xml:space="preserve"> PAGEREF _Toc355185852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3" w:history="1">
        <w:r w:rsidR="00B703E0" w:rsidRPr="00B548D2">
          <w:rPr>
            <w:rStyle w:val="Hyperlink"/>
            <w:noProof/>
          </w:rPr>
          <w:t>Generic Terms</w:t>
        </w:r>
        <w:r w:rsidR="00B703E0">
          <w:rPr>
            <w:noProof/>
            <w:webHidden/>
          </w:rPr>
          <w:tab/>
        </w:r>
        <w:r w:rsidR="00B703E0">
          <w:rPr>
            <w:noProof/>
            <w:webHidden/>
          </w:rPr>
          <w:fldChar w:fldCharType="begin"/>
        </w:r>
        <w:r w:rsidR="00B703E0">
          <w:rPr>
            <w:noProof/>
            <w:webHidden/>
          </w:rPr>
          <w:instrText xml:space="preserve"> PAGEREF _Toc355185853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4" w:history="1">
        <w:r w:rsidR="00B703E0" w:rsidRPr="00B548D2">
          <w:rPr>
            <w:rStyle w:val="Hyperlink"/>
            <w:noProof/>
          </w:rPr>
          <w:t>Specific Terms</w:t>
        </w:r>
        <w:r w:rsidR="00B703E0">
          <w:rPr>
            <w:noProof/>
            <w:webHidden/>
          </w:rPr>
          <w:tab/>
        </w:r>
        <w:r w:rsidR="00B703E0">
          <w:rPr>
            <w:noProof/>
            <w:webHidden/>
          </w:rPr>
          <w:fldChar w:fldCharType="begin"/>
        </w:r>
        <w:r w:rsidR="00B703E0">
          <w:rPr>
            <w:noProof/>
            <w:webHidden/>
          </w:rPr>
          <w:instrText xml:space="preserve"> PAGEREF _Toc355185854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55" w:history="1">
        <w:r w:rsidR="00B703E0" w:rsidRPr="00B548D2">
          <w:rPr>
            <w:rStyle w:val="Hyperlink"/>
            <w:noProof/>
          </w:rPr>
          <w:t>3. Relationships with ISO/IEC 29110</w:t>
        </w:r>
        <w:r w:rsidR="00B703E0">
          <w:rPr>
            <w:noProof/>
            <w:webHidden/>
          </w:rPr>
          <w:tab/>
        </w:r>
        <w:r w:rsidR="00B703E0">
          <w:rPr>
            <w:noProof/>
            <w:webHidden/>
          </w:rPr>
          <w:fldChar w:fldCharType="begin"/>
        </w:r>
        <w:r w:rsidR="00B703E0">
          <w:rPr>
            <w:noProof/>
            <w:webHidden/>
          </w:rPr>
          <w:instrText xml:space="preserve"> PAGEREF _Toc355185855 \h </w:instrText>
        </w:r>
        <w:r w:rsidR="00B703E0">
          <w:rPr>
            <w:noProof/>
            <w:webHidden/>
          </w:rPr>
        </w:r>
        <w:r w:rsidR="00B703E0">
          <w:rPr>
            <w:noProof/>
            <w:webHidden/>
          </w:rPr>
          <w:fldChar w:fldCharType="separate"/>
        </w:r>
        <w:r w:rsidR="00B703E0">
          <w:rPr>
            <w:noProof/>
            <w:webHidden/>
          </w:rPr>
          <w:t>8</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56" w:history="1">
        <w:r w:rsidR="00B703E0" w:rsidRPr="00B548D2">
          <w:rPr>
            <w:rStyle w:val="Hyperlink"/>
            <w:noProof/>
          </w:rPr>
          <w:t>4. Description of Activities, Tasks, Steps, Roles and Products</w:t>
        </w:r>
        <w:r w:rsidR="00B703E0">
          <w:rPr>
            <w:noProof/>
            <w:webHidden/>
          </w:rPr>
          <w:tab/>
        </w:r>
        <w:r w:rsidR="00B703E0">
          <w:rPr>
            <w:noProof/>
            <w:webHidden/>
          </w:rPr>
          <w:fldChar w:fldCharType="begin"/>
        </w:r>
        <w:r w:rsidR="00B703E0">
          <w:rPr>
            <w:noProof/>
            <w:webHidden/>
          </w:rPr>
          <w:instrText xml:space="preserve"> PAGEREF _Toc355185856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7" w:history="1">
        <w:r w:rsidR="00B703E0" w:rsidRPr="00B548D2">
          <w:rPr>
            <w:rStyle w:val="Hyperlink"/>
            <w:noProof/>
          </w:rPr>
          <w:t>&lt;Task Title&gt;</w:t>
        </w:r>
        <w:r w:rsidR="00B703E0">
          <w:rPr>
            <w:noProof/>
            <w:webHidden/>
          </w:rPr>
          <w:tab/>
        </w:r>
        <w:r w:rsidR="00B703E0">
          <w:rPr>
            <w:noProof/>
            <w:webHidden/>
          </w:rPr>
          <w:fldChar w:fldCharType="begin"/>
        </w:r>
        <w:r w:rsidR="00B703E0">
          <w:rPr>
            <w:noProof/>
            <w:webHidden/>
          </w:rPr>
          <w:instrText xml:space="preserve"> PAGEREF _Toc355185857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8" w:history="1">
        <w:r w:rsidR="00B703E0" w:rsidRPr="00B548D2">
          <w:rPr>
            <w:rStyle w:val="Hyperlink"/>
            <w:noProof/>
          </w:rPr>
          <w:t>Role Description</w:t>
        </w:r>
        <w:r w:rsidR="00B703E0">
          <w:rPr>
            <w:noProof/>
            <w:webHidden/>
          </w:rPr>
          <w:tab/>
        </w:r>
        <w:r w:rsidR="00B703E0">
          <w:rPr>
            <w:noProof/>
            <w:webHidden/>
          </w:rPr>
          <w:fldChar w:fldCharType="begin"/>
        </w:r>
        <w:r w:rsidR="00B703E0">
          <w:rPr>
            <w:noProof/>
            <w:webHidden/>
          </w:rPr>
          <w:instrText xml:space="preserve"> PAGEREF _Toc355185858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59" w:history="1">
        <w:r w:rsidR="00B703E0" w:rsidRPr="00B548D2">
          <w:rPr>
            <w:rStyle w:val="Hyperlink"/>
            <w:noProof/>
          </w:rPr>
          <w:t>Product Description</w:t>
        </w:r>
        <w:r w:rsidR="00B703E0">
          <w:rPr>
            <w:noProof/>
            <w:webHidden/>
          </w:rPr>
          <w:tab/>
        </w:r>
        <w:r w:rsidR="00B703E0">
          <w:rPr>
            <w:noProof/>
            <w:webHidden/>
          </w:rPr>
          <w:fldChar w:fldCharType="begin"/>
        </w:r>
        <w:r w:rsidR="00B703E0">
          <w:rPr>
            <w:noProof/>
            <w:webHidden/>
          </w:rPr>
          <w:instrText xml:space="preserve"> PAGEREF _Toc355185859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60" w:history="1">
        <w:r w:rsidR="00B703E0" w:rsidRPr="00B548D2">
          <w:rPr>
            <w:rStyle w:val="Hyperlink"/>
            <w:noProof/>
          </w:rPr>
          <w:t>Artefact Description</w:t>
        </w:r>
        <w:r w:rsidR="00B703E0">
          <w:rPr>
            <w:noProof/>
            <w:webHidden/>
          </w:rPr>
          <w:tab/>
        </w:r>
        <w:r w:rsidR="00B703E0">
          <w:rPr>
            <w:noProof/>
            <w:webHidden/>
          </w:rPr>
          <w:fldChar w:fldCharType="begin"/>
        </w:r>
        <w:r w:rsidR="00B703E0">
          <w:rPr>
            <w:noProof/>
            <w:webHidden/>
          </w:rPr>
          <w:instrText xml:space="preserve"> PAGEREF _Toc355185860 \h </w:instrText>
        </w:r>
        <w:r w:rsidR="00B703E0">
          <w:rPr>
            <w:noProof/>
            <w:webHidden/>
          </w:rPr>
        </w:r>
        <w:r w:rsidR="00B703E0">
          <w:rPr>
            <w:noProof/>
            <w:webHidden/>
          </w:rPr>
          <w:fldChar w:fldCharType="separate"/>
        </w:r>
        <w:r w:rsidR="00B703E0">
          <w:rPr>
            <w:noProof/>
            <w:webHidden/>
          </w:rPr>
          <w:t>13</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1" w:history="1">
        <w:r w:rsidR="00B703E0" w:rsidRPr="00B548D2">
          <w:rPr>
            <w:rStyle w:val="Hyperlink"/>
            <w:noProof/>
          </w:rPr>
          <w:t>5. Template</w:t>
        </w:r>
        <w:r w:rsidR="00B703E0">
          <w:rPr>
            <w:noProof/>
            <w:webHidden/>
          </w:rPr>
          <w:tab/>
        </w:r>
        <w:r w:rsidR="00B703E0">
          <w:rPr>
            <w:noProof/>
            <w:webHidden/>
          </w:rPr>
          <w:fldChar w:fldCharType="begin"/>
        </w:r>
        <w:r w:rsidR="00B703E0">
          <w:rPr>
            <w:noProof/>
            <w:webHidden/>
          </w:rPr>
          <w:instrText xml:space="preserve"> PAGEREF _Toc355185861 \h </w:instrText>
        </w:r>
        <w:r w:rsidR="00B703E0">
          <w:rPr>
            <w:noProof/>
            <w:webHidden/>
          </w:rPr>
        </w:r>
        <w:r w:rsidR="00B703E0">
          <w:rPr>
            <w:noProof/>
            <w:webHidden/>
          </w:rPr>
          <w:fldChar w:fldCharType="separate"/>
        </w:r>
        <w:r w:rsidR="00B703E0">
          <w:rPr>
            <w:noProof/>
            <w:webHidden/>
          </w:rPr>
          <w:t>14</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2" w:history="1">
        <w:r w:rsidR="00B703E0" w:rsidRPr="00B548D2">
          <w:rPr>
            <w:rStyle w:val="Hyperlink"/>
            <w:noProof/>
          </w:rPr>
          <w:t>6. Example of Activity Lifecyle</w:t>
        </w:r>
        <w:r w:rsidR="00B703E0">
          <w:rPr>
            <w:noProof/>
            <w:webHidden/>
          </w:rPr>
          <w:tab/>
        </w:r>
        <w:r w:rsidR="00B703E0">
          <w:rPr>
            <w:noProof/>
            <w:webHidden/>
          </w:rPr>
          <w:fldChar w:fldCharType="begin"/>
        </w:r>
        <w:r w:rsidR="00B703E0">
          <w:rPr>
            <w:noProof/>
            <w:webHidden/>
          </w:rPr>
          <w:instrText xml:space="preserve"> PAGEREF _Toc355185862 \h </w:instrText>
        </w:r>
        <w:r w:rsidR="00B703E0">
          <w:rPr>
            <w:noProof/>
            <w:webHidden/>
          </w:rPr>
        </w:r>
        <w:r w:rsidR="00B703E0">
          <w:rPr>
            <w:noProof/>
            <w:webHidden/>
          </w:rPr>
          <w:fldChar w:fldCharType="separate"/>
        </w:r>
        <w:r w:rsidR="00B703E0">
          <w:rPr>
            <w:noProof/>
            <w:webHidden/>
          </w:rPr>
          <w:t>15</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3" w:history="1">
        <w:r w:rsidR="00B703E0" w:rsidRPr="00B548D2">
          <w:rPr>
            <w:rStyle w:val="Hyperlink"/>
            <w:noProof/>
          </w:rPr>
          <w:t>7. Checklist</w:t>
        </w:r>
        <w:r w:rsidR="00B703E0">
          <w:rPr>
            <w:noProof/>
            <w:webHidden/>
          </w:rPr>
          <w:tab/>
        </w:r>
        <w:r w:rsidR="00B703E0">
          <w:rPr>
            <w:noProof/>
            <w:webHidden/>
          </w:rPr>
          <w:fldChar w:fldCharType="begin"/>
        </w:r>
        <w:r w:rsidR="00B703E0">
          <w:rPr>
            <w:noProof/>
            <w:webHidden/>
          </w:rPr>
          <w:instrText xml:space="preserve"> PAGEREF _Toc355185863 \h </w:instrText>
        </w:r>
        <w:r w:rsidR="00B703E0">
          <w:rPr>
            <w:noProof/>
            <w:webHidden/>
          </w:rPr>
        </w:r>
        <w:r w:rsidR="00B703E0">
          <w:rPr>
            <w:noProof/>
            <w:webHidden/>
          </w:rPr>
          <w:fldChar w:fldCharType="separate"/>
        </w:r>
        <w:r w:rsidR="00B703E0">
          <w:rPr>
            <w:noProof/>
            <w:webHidden/>
          </w:rPr>
          <w:t>16</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4" w:history="1">
        <w:r w:rsidR="00B703E0" w:rsidRPr="00B548D2">
          <w:rPr>
            <w:rStyle w:val="Hyperlink"/>
            <w:noProof/>
          </w:rPr>
          <w:t>8. Tool</w:t>
        </w:r>
        <w:r w:rsidR="00B703E0">
          <w:rPr>
            <w:noProof/>
            <w:webHidden/>
          </w:rPr>
          <w:tab/>
        </w:r>
        <w:r w:rsidR="00B703E0">
          <w:rPr>
            <w:noProof/>
            <w:webHidden/>
          </w:rPr>
          <w:fldChar w:fldCharType="begin"/>
        </w:r>
        <w:r w:rsidR="00B703E0">
          <w:rPr>
            <w:noProof/>
            <w:webHidden/>
          </w:rPr>
          <w:instrText xml:space="preserve"> PAGEREF _Toc355185864 \h </w:instrText>
        </w:r>
        <w:r w:rsidR="00B703E0">
          <w:rPr>
            <w:noProof/>
            <w:webHidden/>
          </w:rPr>
        </w:r>
        <w:r w:rsidR="00B703E0">
          <w:rPr>
            <w:noProof/>
            <w:webHidden/>
          </w:rPr>
          <w:fldChar w:fldCharType="separate"/>
        </w:r>
        <w:r w:rsidR="00B703E0">
          <w:rPr>
            <w:noProof/>
            <w:webHidden/>
          </w:rPr>
          <w:t>17</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5" w:history="1">
        <w:r w:rsidR="00B703E0" w:rsidRPr="00B548D2">
          <w:rPr>
            <w:rStyle w:val="Hyperlink"/>
            <w:noProof/>
          </w:rPr>
          <w:t>9. Reference to other Standards and Models</w:t>
        </w:r>
        <w:r w:rsidR="00B703E0">
          <w:rPr>
            <w:noProof/>
            <w:webHidden/>
          </w:rPr>
          <w:tab/>
        </w:r>
        <w:r w:rsidR="00B703E0">
          <w:rPr>
            <w:noProof/>
            <w:webHidden/>
          </w:rPr>
          <w:fldChar w:fldCharType="begin"/>
        </w:r>
        <w:r w:rsidR="00B703E0">
          <w:rPr>
            <w:noProof/>
            <w:webHidden/>
          </w:rPr>
          <w:instrText xml:space="preserve"> PAGEREF _Toc355185865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66" w:history="1">
        <w:r w:rsidR="00B703E0" w:rsidRPr="00B548D2">
          <w:rPr>
            <w:rStyle w:val="Hyperlink"/>
            <w:noProof/>
          </w:rPr>
          <w:t>ISO 9001 Reference Matrix</w:t>
        </w:r>
        <w:r w:rsidR="00B703E0">
          <w:rPr>
            <w:noProof/>
            <w:webHidden/>
          </w:rPr>
          <w:tab/>
        </w:r>
        <w:r w:rsidR="00B703E0">
          <w:rPr>
            <w:noProof/>
            <w:webHidden/>
          </w:rPr>
          <w:fldChar w:fldCharType="begin"/>
        </w:r>
        <w:r w:rsidR="00B703E0">
          <w:rPr>
            <w:noProof/>
            <w:webHidden/>
          </w:rPr>
          <w:instrText xml:space="preserve"> PAGEREF _Toc355185866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67" w:history="1">
        <w:r w:rsidR="00B703E0" w:rsidRPr="00B548D2">
          <w:rPr>
            <w:rStyle w:val="Hyperlink"/>
            <w:noProof/>
          </w:rPr>
          <w:t>ISO/IEC 12207 Reference Matrix</w:t>
        </w:r>
        <w:r w:rsidR="00B703E0">
          <w:rPr>
            <w:noProof/>
            <w:webHidden/>
          </w:rPr>
          <w:tab/>
        </w:r>
        <w:r w:rsidR="00B703E0">
          <w:rPr>
            <w:noProof/>
            <w:webHidden/>
          </w:rPr>
          <w:fldChar w:fldCharType="begin"/>
        </w:r>
        <w:r w:rsidR="00B703E0">
          <w:rPr>
            <w:noProof/>
            <w:webHidden/>
          </w:rPr>
          <w:instrText xml:space="preserve"> PAGEREF _Toc355185867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FD4060">
      <w:pPr>
        <w:pStyle w:val="Verzeichnis2"/>
        <w:rPr>
          <w:rFonts w:asciiTheme="minorHAnsi" w:eastAsiaTheme="minorEastAsia" w:hAnsiTheme="minorHAnsi" w:cstheme="minorBidi"/>
          <w:i w:val="0"/>
          <w:noProof/>
          <w:sz w:val="22"/>
          <w:szCs w:val="22"/>
          <w:lang w:val="de-DE"/>
        </w:rPr>
      </w:pPr>
      <w:hyperlink w:anchor="_Toc355185868" w:history="1">
        <w:r w:rsidR="00B703E0" w:rsidRPr="00B548D2">
          <w:rPr>
            <w:rStyle w:val="Hyperlink"/>
            <w:noProof/>
          </w:rPr>
          <w:t>CMMI for Development Reference Matrix</w:t>
        </w:r>
        <w:r w:rsidR="00B703E0">
          <w:rPr>
            <w:noProof/>
            <w:webHidden/>
          </w:rPr>
          <w:tab/>
        </w:r>
        <w:r w:rsidR="00B703E0">
          <w:rPr>
            <w:noProof/>
            <w:webHidden/>
          </w:rPr>
          <w:fldChar w:fldCharType="begin"/>
        </w:r>
        <w:r w:rsidR="00B703E0">
          <w:rPr>
            <w:noProof/>
            <w:webHidden/>
          </w:rPr>
          <w:instrText xml:space="preserve"> PAGEREF _Toc355185868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69" w:history="1">
        <w:r w:rsidR="00B703E0" w:rsidRPr="00B548D2">
          <w:rPr>
            <w:rStyle w:val="Hyperlink"/>
            <w:noProof/>
          </w:rPr>
          <w:t>10. References</w:t>
        </w:r>
        <w:r w:rsidR="00B703E0">
          <w:rPr>
            <w:noProof/>
            <w:webHidden/>
          </w:rPr>
          <w:tab/>
        </w:r>
        <w:r w:rsidR="00B703E0">
          <w:rPr>
            <w:noProof/>
            <w:webHidden/>
          </w:rPr>
          <w:fldChar w:fldCharType="begin"/>
        </w:r>
        <w:r w:rsidR="00B703E0">
          <w:rPr>
            <w:noProof/>
            <w:webHidden/>
          </w:rPr>
          <w:instrText xml:space="preserve"> PAGEREF _Toc355185869 \h </w:instrText>
        </w:r>
        <w:r w:rsidR="00B703E0">
          <w:rPr>
            <w:noProof/>
            <w:webHidden/>
          </w:rPr>
        </w:r>
        <w:r w:rsidR="00B703E0">
          <w:rPr>
            <w:noProof/>
            <w:webHidden/>
          </w:rPr>
          <w:fldChar w:fldCharType="separate"/>
        </w:r>
        <w:r w:rsidR="00B703E0">
          <w:rPr>
            <w:noProof/>
            <w:webHidden/>
          </w:rPr>
          <w:t>20</w:t>
        </w:r>
        <w:r w:rsidR="00B703E0">
          <w:rPr>
            <w:noProof/>
            <w:webHidden/>
          </w:rPr>
          <w:fldChar w:fldCharType="end"/>
        </w:r>
      </w:hyperlink>
    </w:p>
    <w:p w:rsidR="00B703E0" w:rsidRDefault="00FD4060">
      <w:pPr>
        <w:pStyle w:val="Verzeichnis1"/>
        <w:tabs>
          <w:tab w:val="right" w:leader="dot" w:pos="9396"/>
        </w:tabs>
        <w:rPr>
          <w:rFonts w:asciiTheme="minorHAnsi" w:eastAsiaTheme="minorEastAsia" w:hAnsiTheme="minorHAnsi" w:cstheme="minorBidi"/>
          <w:b w:val="0"/>
          <w:i w:val="0"/>
          <w:noProof/>
          <w:szCs w:val="22"/>
          <w:lang w:val="de-DE"/>
        </w:rPr>
      </w:pPr>
      <w:hyperlink w:anchor="_Toc355185870" w:history="1">
        <w:r w:rsidR="00B703E0" w:rsidRPr="00B548D2">
          <w:rPr>
            <w:rStyle w:val="Hyperlink"/>
            <w:noProof/>
          </w:rPr>
          <w:t>11. Evaluation Form</w:t>
        </w:r>
        <w:r w:rsidR="00B703E0">
          <w:rPr>
            <w:noProof/>
            <w:webHidden/>
          </w:rPr>
          <w:tab/>
        </w:r>
        <w:r w:rsidR="00B703E0">
          <w:rPr>
            <w:noProof/>
            <w:webHidden/>
          </w:rPr>
          <w:fldChar w:fldCharType="begin"/>
        </w:r>
        <w:r w:rsidR="00B703E0">
          <w:rPr>
            <w:noProof/>
            <w:webHidden/>
          </w:rPr>
          <w:instrText xml:space="preserve"> PAGEREF _Toc355185870 \h </w:instrText>
        </w:r>
        <w:r w:rsidR="00B703E0">
          <w:rPr>
            <w:noProof/>
            <w:webHidden/>
          </w:rPr>
        </w:r>
        <w:r w:rsidR="00B703E0">
          <w:rPr>
            <w:noProof/>
            <w:webHidden/>
          </w:rPr>
          <w:fldChar w:fldCharType="separate"/>
        </w:r>
        <w:r w:rsidR="00B703E0">
          <w:rPr>
            <w:noProof/>
            <w:webHidden/>
          </w:rPr>
          <w:t>21</w:t>
        </w:r>
        <w:r w:rsidR="00B703E0">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berschrift1"/>
      </w:pPr>
      <w:bookmarkStart w:id="28" w:name="_Toc355185847"/>
      <w:r>
        <w:lastRenderedPageBreak/>
        <w:t xml:space="preserve">1. </w:t>
      </w:r>
      <w:r w:rsidR="00AB0C58" w:rsidRPr="004242CA">
        <w:t>Technical Description</w:t>
      </w:r>
      <w:bookmarkEnd w:id="28"/>
    </w:p>
    <w:p w:rsidR="004029C8" w:rsidRPr="004242CA" w:rsidRDefault="004029C8" w:rsidP="00DB460B">
      <w:pPr>
        <w:pStyle w:val="berschrift2"/>
      </w:pPr>
      <w:bookmarkStart w:id="29" w:name="_Toc355185848"/>
      <w:r w:rsidRPr="004242CA">
        <w:t>Purpose of this document</w:t>
      </w:r>
      <w:bookmarkEnd w:id="29"/>
    </w:p>
    <w:p w:rsidR="00487A36" w:rsidRPr="002D3CC3" w:rsidRDefault="00487A36" w:rsidP="00487A36">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487A36" w:rsidRPr="002D3CC3" w:rsidRDefault="00487A36" w:rsidP="00487A36">
      <w:pPr>
        <w:rPr>
          <w:lang w:val="en-CA"/>
        </w:rPr>
      </w:pPr>
    </w:p>
    <w:p w:rsidR="00487A36" w:rsidRPr="002D3CC3" w:rsidRDefault="00487A36" w:rsidP="00487A36">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487A36" w:rsidRPr="002D3CC3" w:rsidRDefault="00487A36" w:rsidP="00487A36">
      <w:pPr>
        <w:rPr>
          <w:lang w:val="en-CA"/>
        </w:rPr>
      </w:pPr>
    </w:p>
    <w:p w:rsidR="00487A36" w:rsidRPr="002D3CC3" w:rsidRDefault="00487A36" w:rsidP="00487A36">
      <w:pPr>
        <w:rPr>
          <w:lang w:val="en-CA"/>
        </w:rPr>
      </w:pPr>
      <w:r w:rsidRPr="002D3CC3">
        <w:rPr>
          <w:lang w:val="en-CA"/>
        </w:rPr>
        <w:t>The Basic profile is composed of two processes: the Project Management Process and the System Definition and Realization Process.</w:t>
      </w:r>
    </w:p>
    <w:p w:rsidR="00487A36" w:rsidRPr="002D3CC3" w:rsidRDefault="00487A36" w:rsidP="00487A36">
      <w:pPr>
        <w:rPr>
          <w:bCs/>
          <w:lang w:val="en-CA"/>
        </w:rPr>
      </w:pPr>
    </w:p>
    <w:p w:rsidR="00487A36" w:rsidRPr="002D3CC3" w:rsidRDefault="00487A36" w:rsidP="00487A36">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487A36" w:rsidRPr="002D3CC3" w:rsidRDefault="00487A36" w:rsidP="00487A36">
      <w:pPr>
        <w:rPr>
          <w:lang w:val="en-CA"/>
        </w:rPr>
      </w:pPr>
    </w:p>
    <w:p w:rsidR="00487A36" w:rsidRPr="002D3CC3" w:rsidRDefault="00487A36" w:rsidP="00487A36">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487A36" w:rsidRPr="002D3CC3" w:rsidRDefault="00487A36" w:rsidP="00487A36">
      <w:pPr>
        <w:rPr>
          <w:bCs/>
          <w:lang w:val="en-CA"/>
        </w:rPr>
      </w:pPr>
    </w:p>
    <w:p w:rsidR="00487A36" w:rsidRPr="002D3CC3" w:rsidRDefault="00487A36" w:rsidP="00487A36">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487A36" w:rsidRPr="002D3CC3" w:rsidRDefault="00487A36" w:rsidP="00487A36">
      <w:pPr>
        <w:rPr>
          <w:lang w:val="en-CA"/>
        </w:rPr>
      </w:pPr>
    </w:p>
    <w:p w:rsidR="00487A36" w:rsidRPr="002D3CC3" w:rsidRDefault="00487A36" w:rsidP="00487A36">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Once published by ISO, ISO/IEC TR 29110-5-6-2 will be available at no cost on the following ISO site: </w:t>
      </w:r>
      <w:hyperlink r:id="rId16" w:history="1">
        <w:r w:rsidRPr="002D3CC3">
          <w:rPr>
            <w:rStyle w:val="Hyperlink"/>
            <w:sz w:val="20"/>
            <w:lang w:val="en-CA"/>
          </w:rPr>
          <w:t>http://standards.iso.org/ittf/PubliclyAvailableStandards/index.html</w:t>
        </w:r>
      </w:hyperlink>
    </w:p>
    <w:p w:rsidR="00487A36" w:rsidRPr="002D3CC3" w:rsidRDefault="00487A36" w:rsidP="00487A36">
      <w:pPr>
        <w:rPr>
          <w:lang w:val="en-CA"/>
        </w:rPr>
      </w:pPr>
    </w:p>
    <w:p w:rsidR="00487A36" w:rsidRPr="002D3CC3" w:rsidRDefault="00487A36" w:rsidP="00487A36">
      <w:pPr>
        <w:pStyle w:val="berschrift2"/>
      </w:pPr>
      <w:bookmarkStart w:id="30" w:name="_Toc332179352"/>
      <w:r w:rsidRPr="002D3CC3">
        <w:t xml:space="preserve">Why is Systems Engineering </w:t>
      </w:r>
      <w:bookmarkEnd w:id="30"/>
      <w:r w:rsidRPr="002D3CC3">
        <w:t>important?</w:t>
      </w:r>
    </w:p>
    <w:p w:rsidR="00487A36" w:rsidRPr="002D3CC3" w:rsidRDefault="00487A36" w:rsidP="00487A36">
      <w:pPr>
        <w:autoSpaceDE w:val="0"/>
        <w:autoSpaceDN w:val="0"/>
        <w:adjustRightInd w:val="0"/>
        <w:spacing w:after="0"/>
        <w:rPr>
          <w:lang w:val="en-CA"/>
        </w:rPr>
      </w:pPr>
      <w:r w:rsidRPr="002D3CC3">
        <w:rPr>
          <w:lang w:val="en-CA"/>
        </w:rPr>
        <w:t xml:space="preserve">The way to effective Systems Engineering (SE) is not “in the direction of formal, formidable, massive documentation” [Chase]. Systems </w:t>
      </w:r>
      <w:proofErr w:type="gramStart"/>
      <w:r w:rsidRPr="002D3CC3">
        <w:rPr>
          <w:lang w:val="en-CA"/>
        </w:rPr>
        <w:t>Engineering</w:t>
      </w:r>
      <w:proofErr w:type="gramEnd"/>
      <w:r w:rsidRPr="002D3CC3">
        <w:rPr>
          <w:lang w:val="en-CA"/>
        </w:rPr>
        <w:t xml:space="preserve"> is a perspective, a process, and a profession [INCOSE]. SE has an iterative nature that supports learning and continuous improvement. SE has a horizontal orientation which means SE is a mechanism to establish </w:t>
      </w:r>
      <w:r w:rsidRPr="002D3CC3">
        <w:rPr>
          <w:lang w:val="en-CA"/>
        </w:rPr>
        <w:lastRenderedPageBreak/>
        <w:t>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487A36" w:rsidRPr="002D3CC3" w:rsidRDefault="00487A36" w:rsidP="00487A36">
      <w:pPr>
        <w:rPr>
          <w:lang w:val="en-CA"/>
        </w:rPr>
      </w:pPr>
    </w:p>
    <w:p w:rsidR="00487A36" w:rsidRPr="002D3CC3" w:rsidRDefault="00487A36" w:rsidP="00487A36">
      <w:pPr>
        <w:pStyle w:val="berschrift2"/>
      </w:pPr>
      <w:r w:rsidRPr="002D3CC3">
        <w:t>Why is cooperation between Systems Engineering and Project Management important?</w:t>
      </w:r>
    </w:p>
    <w:p w:rsidR="00487A36" w:rsidRPr="002D3CC3" w:rsidRDefault="00487A36" w:rsidP="00487A36">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487A36" w:rsidRPr="002D3CC3" w:rsidRDefault="00B555F4" w:rsidP="00487A36">
      <w:pPr>
        <w:rPr>
          <w:lang w:val="en-CA"/>
        </w:rPr>
      </w:pPr>
      <w:r>
        <w:rPr>
          <w:lang w:val="en-CA"/>
        </w:rPr>
        <w:fldChar w:fldCharType="begin"/>
      </w:r>
      <w:r>
        <w:rPr>
          <w:lang w:val="en-CA"/>
        </w:rPr>
        <w:instrText xml:space="preserve"> REF _Ref355195794 \h </w:instrText>
      </w:r>
      <w:r>
        <w:rPr>
          <w:lang w:val="en-CA"/>
        </w:rPr>
      </w:r>
      <w:r>
        <w:rPr>
          <w:lang w:val="en-CA"/>
        </w:rPr>
        <w:fldChar w:fldCharType="separate"/>
      </w:r>
      <w:r>
        <w:t xml:space="preserve">Figure </w:t>
      </w:r>
      <w:r>
        <w:rPr>
          <w:noProof/>
        </w:rPr>
        <w:t>1</w:t>
      </w:r>
      <w:r>
        <w:rPr>
          <w:lang w:val="en-CA"/>
        </w:rPr>
        <w:fldChar w:fldCharType="end"/>
      </w:r>
      <w:r w:rsidR="00487A36" w:rsidRPr="002D3CC3">
        <w:rPr>
          <w:lang w:val="en-CA"/>
        </w:rPr>
        <w:t xml:space="preserve"> shows a concept how systems engineering (SE) and project management (PM) might relate to each other. The basis for this concept is the project lifecycle as proposed by </w:t>
      </w:r>
      <w:r w:rsidR="00487A36" w:rsidRPr="002D3CC3">
        <w:rPr>
          <w:i/>
          <w:lang w:val="en-CA"/>
        </w:rPr>
        <w:t>ISO 21500 – Guidance on project management</w:t>
      </w:r>
      <w:r w:rsidR="00487A36"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487A36" w:rsidRPr="002D3CC3" w:rsidRDefault="00487A36" w:rsidP="00487A36">
      <w:pPr>
        <w:rPr>
          <w:lang w:val="en-CA"/>
        </w:rPr>
      </w:pPr>
    </w:p>
    <w:p w:rsidR="00E96861" w:rsidRDefault="00487A36" w:rsidP="00E96861">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90.2pt" o:ole="">
            <v:imagedata r:id="rId17" o:title=""/>
          </v:shape>
          <o:OLEObject Type="Embed" ProgID="Visio.Drawing.11" ShapeID="_x0000_i1025" DrawAspect="Content" ObjectID="_1428942019" r:id="rId18"/>
        </w:object>
      </w:r>
    </w:p>
    <w:p w:rsidR="00E96861" w:rsidRPr="008F7C83" w:rsidRDefault="00E96861" w:rsidP="00E96861">
      <w:pPr>
        <w:pStyle w:val="Beschriftung"/>
        <w:jc w:val="center"/>
      </w:pPr>
      <w:bookmarkStart w:id="31" w:name="_Ref355195794"/>
      <w:r w:rsidRPr="008F7C83">
        <w:t xml:space="preserve">Figure </w:t>
      </w:r>
      <w:r w:rsidRPr="008F7C83">
        <w:fldChar w:fldCharType="begin"/>
      </w:r>
      <w:r w:rsidRPr="008F7C83">
        <w:instrText xml:space="preserve"> SEQ Figure \* ARABIC </w:instrText>
      </w:r>
      <w:r w:rsidRPr="008F7C83">
        <w:fldChar w:fldCharType="separate"/>
      </w:r>
      <w:r w:rsidRPr="008F7C83">
        <w:rPr>
          <w:noProof/>
        </w:rPr>
        <w:t>1</w:t>
      </w:r>
      <w:r w:rsidRPr="008F7C83">
        <w:fldChar w:fldCharType="end"/>
      </w:r>
      <w:bookmarkEnd w:id="31"/>
      <w:r w:rsidRPr="008F7C83">
        <w:rPr>
          <w:rFonts w:cs="Arial"/>
          <w:bCs w:val="0"/>
          <w:lang w:val="en-CA"/>
        </w:rPr>
        <w:t xml:space="preserve"> Overview of </w:t>
      </w:r>
      <w:proofErr w:type="gramStart"/>
      <w:r w:rsidRPr="008F7C83">
        <w:rPr>
          <w:rFonts w:cs="Arial"/>
          <w:bCs w:val="0"/>
          <w:lang w:val="en-CA"/>
        </w:rPr>
        <w:t>a</w:t>
      </w:r>
      <w:proofErr w:type="gramEnd"/>
      <w:r w:rsidRPr="008F7C83">
        <w:rPr>
          <w:rFonts w:cs="Arial"/>
          <w:bCs w:val="0"/>
          <w:lang w:val="en-CA"/>
        </w:rPr>
        <w:t xml:space="preserve"> concept for SE – PM cooperation</w:t>
      </w:r>
    </w:p>
    <w:p w:rsidR="00487A36" w:rsidRPr="002D3CC3" w:rsidRDefault="00487A36" w:rsidP="00487A36">
      <w:pPr>
        <w:rPr>
          <w:lang w:val="en-CA"/>
        </w:rPr>
      </w:pPr>
    </w:p>
    <w:p w:rsidR="00487A36" w:rsidRPr="002D3CC3" w:rsidRDefault="00487A36" w:rsidP="00487A36">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487A36" w:rsidRPr="002D3CC3" w:rsidRDefault="00487A36" w:rsidP="00487A36">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might be understood as common (PM&amp;SE) activities.</w:t>
      </w:r>
    </w:p>
    <w:p w:rsidR="00487A36" w:rsidRPr="002D3CC3" w:rsidRDefault="00487A36" w:rsidP="00487A36">
      <w:pPr>
        <w:rPr>
          <w:lang w:val="en-CA"/>
        </w:rPr>
      </w:pPr>
      <w:r w:rsidRPr="002D3CC3">
        <w:rPr>
          <w:lang w:val="en-CA"/>
        </w:rPr>
        <w:t xml:space="preserve">Configuration management (CM) might be understood as an enterprise oriented task and used in every project. The activities of CM should start with the earliest project activities (the first idea for a project) and will not end with a project. The stored information must be </w:t>
      </w:r>
      <w:r w:rsidRPr="002D3CC3">
        <w:rPr>
          <w:lang w:val="en-CA"/>
        </w:rPr>
        <w:lastRenderedPageBreak/>
        <w:t>available after a project is finished for several purposes (e.g. following project, legal issues, etc.).</w:t>
      </w:r>
    </w:p>
    <w:p w:rsidR="00487A36" w:rsidRPr="002D3CC3" w:rsidRDefault="00487A36" w:rsidP="00487A36">
      <w:pPr>
        <w:rPr>
          <w:lang w:val="en-CA"/>
        </w:rPr>
      </w:pPr>
      <w:r w:rsidRPr="002D3CC3">
        <w:rPr>
          <w:lang w:val="en-CA"/>
        </w:rPr>
        <w:t xml:space="preserve">Each of the technical process blocks includes activities which might be performed in different project phases.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shows an example to map project process steps to single technical processes. The details for the technical processes are described in different DP packages.</w:t>
      </w:r>
    </w:p>
    <w:p w:rsidR="00487A36" w:rsidRPr="002D3CC3" w:rsidRDefault="00487A36" w:rsidP="00487A36">
      <w:pPr>
        <w:rPr>
          <w:lang w:val="en-CA"/>
        </w:rPr>
      </w:pPr>
    </w:p>
    <w:p w:rsidR="00E96861" w:rsidRDefault="00487A36" w:rsidP="00E96861">
      <w:pPr>
        <w:keepNext/>
        <w:jc w:val="center"/>
      </w:pPr>
      <w:r w:rsidRPr="002D3CC3">
        <w:rPr>
          <w:rFonts w:ascii="ArialMT" w:hAnsi="ArialMT" w:cs="ArialMT"/>
          <w:noProof/>
          <w:lang w:val="de-DE"/>
        </w:rPr>
        <w:drawing>
          <wp:inline distT="0" distB="0" distL="0" distR="0" wp14:anchorId="6EAC92E7" wp14:editId="6D8C9FF3">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19"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487A36" w:rsidRPr="008F7C83" w:rsidRDefault="00E96861" w:rsidP="00E96861">
      <w:pPr>
        <w:pStyle w:val="Beschriftung"/>
        <w:jc w:val="center"/>
        <w:rPr>
          <w:rFonts w:cs="ArialMT"/>
          <w:lang w:val="en-CA"/>
        </w:rPr>
      </w:pPr>
      <w:bookmarkStart w:id="32" w:name="_Ref355195808"/>
      <w:r w:rsidRPr="008F7C83">
        <w:t xml:space="preserve">Figure </w:t>
      </w:r>
      <w:r w:rsidRPr="008F7C83">
        <w:fldChar w:fldCharType="begin"/>
      </w:r>
      <w:r w:rsidRPr="008F7C83">
        <w:instrText xml:space="preserve"> SEQ Figure \* ARABIC </w:instrText>
      </w:r>
      <w:r w:rsidRPr="008F7C83">
        <w:fldChar w:fldCharType="separate"/>
      </w:r>
      <w:r w:rsidRPr="008F7C83">
        <w:rPr>
          <w:noProof/>
        </w:rPr>
        <w:t>2</w:t>
      </w:r>
      <w:r w:rsidRPr="008F7C83">
        <w:fldChar w:fldCharType="end"/>
      </w:r>
      <w:bookmarkEnd w:id="32"/>
      <w:r w:rsidRPr="008F7C83">
        <w:rPr>
          <w:rFonts w:cs="Arial"/>
          <w:bCs w:val="0"/>
          <w:lang w:val="en-CA"/>
        </w:rPr>
        <w:t xml:space="preserve"> DP structure and linkage to project steps</w:t>
      </w:r>
    </w:p>
    <w:p w:rsidR="00487A36" w:rsidRPr="002D3CC3" w:rsidRDefault="00487A36" w:rsidP="00487A36">
      <w:pPr>
        <w:rPr>
          <w:lang w:val="en-CA"/>
        </w:rPr>
      </w:pPr>
    </w:p>
    <w:p w:rsidR="00B703E0" w:rsidRPr="002B53C0" w:rsidRDefault="00B703E0" w:rsidP="00360CA7">
      <w:pPr>
        <w:rPr>
          <w:lang w:val="en-CA"/>
        </w:rPr>
      </w:pPr>
    </w:p>
    <w:p w:rsidR="002B53C0" w:rsidRPr="002B53C0" w:rsidRDefault="00EC7197" w:rsidP="00DD0C9C">
      <w:pPr>
        <w:pStyle w:val="berschrift2"/>
      </w:pPr>
      <w:bookmarkStart w:id="33" w:name="_Toc355185851"/>
      <w:r w:rsidRPr="00360CA7">
        <w:t>Why this topic is Important?</w:t>
      </w:r>
      <w:bookmarkEnd w:id="33"/>
    </w:p>
    <w:p w:rsidR="002B53C0" w:rsidRPr="004E6525" w:rsidRDefault="002B53C0" w:rsidP="002B53C0">
      <w:pPr>
        <w:rPr>
          <w:i/>
          <w:color w:val="0000FF"/>
          <w:lang w:val="en-GB"/>
        </w:rPr>
      </w:pPr>
      <w:r>
        <w:rPr>
          <w:i/>
          <w:color w:val="0000FF"/>
          <w:lang w:val="en-GB"/>
        </w:rPr>
        <w:t xml:space="preserve">&lt;Add </w:t>
      </w:r>
      <w:r w:rsidRPr="004E6525">
        <w:rPr>
          <w:i/>
          <w:color w:val="0000FF"/>
          <w:lang w:val="en-GB"/>
        </w:rPr>
        <w:t>text here</w:t>
      </w:r>
      <w:r>
        <w:rPr>
          <w:i/>
          <w:color w:val="0000FF"/>
          <w:lang w:val="en-GB"/>
        </w:rPr>
        <w:t xml:space="preserve"> about this DP&gt;</w:t>
      </w:r>
    </w:p>
    <w:p w:rsidR="002B53C0" w:rsidRPr="002B53C0" w:rsidRDefault="002B53C0" w:rsidP="002B53C0">
      <w:pPr>
        <w:rPr>
          <w:lang w:val="en-GB"/>
        </w:rPr>
      </w:pPr>
    </w:p>
    <w:p w:rsidR="00397251" w:rsidRPr="004242CA" w:rsidRDefault="00397251" w:rsidP="00397251">
      <w:pPr>
        <w:pStyle w:val="berschrift1"/>
      </w:pPr>
      <w:bookmarkStart w:id="34" w:name="_Ref180567545"/>
      <w:bookmarkStart w:id="35" w:name="_Toc355185852"/>
      <w:r>
        <w:lastRenderedPageBreak/>
        <w:t xml:space="preserve">2. </w:t>
      </w:r>
      <w:r w:rsidRPr="004242CA">
        <w:t>Definitions</w:t>
      </w:r>
      <w:bookmarkEnd w:id="34"/>
      <w:bookmarkEnd w:id="35"/>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B945A5">
      <w:pPr>
        <w:pStyle w:val="berschrift2"/>
      </w:pPr>
      <w:bookmarkStart w:id="36" w:name="_Toc355185853"/>
      <w:r w:rsidRPr="00B945A5">
        <w:t>Generic Terms</w:t>
      </w:r>
      <w:bookmarkEnd w:id="36"/>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B945A5">
      <w:pPr>
        <w:pStyle w:val="berschrift2"/>
      </w:pPr>
      <w:bookmarkStart w:id="37" w:name="_Toc355185854"/>
      <w:r>
        <w:t>Specifi</w:t>
      </w:r>
      <w:r w:rsidRPr="00B945A5">
        <w:t>c Terms</w:t>
      </w:r>
      <w:bookmarkEnd w:id="37"/>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berschrift1"/>
      </w:pPr>
      <w:bookmarkStart w:id="38" w:name="_Toc355185855"/>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38"/>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4B2283" w:rsidRPr="007E5648">
        <w:rPr>
          <w:color w:val="3366FF"/>
          <w:lang w:val="en-GB"/>
        </w:rPr>
        <w:t>&lt;topic&gt;</w:t>
      </w:r>
      <w:r w:rsidR="009B7104">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BF2FE0" w:rsidRPr="00BF2FE0">
        <w:rPr>
          <w:color w:val="4F81BD" w:themeColor="accent1"/>
          <w:lang w:val="en-GB"/>
        </w:rPr>
        <w:t xml:space="preserve">&lt;System or </w:t>
      </w:r>
      <w:r w:rsidR="00BE7C26" w:rsidRPr="00BF2FE0">
        <w:rPr>
          <w:color w:val="4F81BD" w:themeColor="accent1"/>
          <w:lang w:val="en-GB"/>
        </w:rPr>
        <w:t>Software</w:t>
      </w:r>
      <w:r w:rsidR="00BF2FE0">
        <w:rPr>
          <w:lang w:val="en-GB"/>
        </w:rPr>
        <w:t>&gt; 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2B53C0"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unotenzeichen"/>
                <w:b/>
                <w:lang w:val="en-GB"/>
              </w:rPr>
              <w:footnoteReference w:id="1"/>
            </w:r>
          </w:p>
        </w:tc>
      </w:tr>
      <w:tr w:rsidR="002B53C0" w:rsidRPr="004242CA" w:rsidTr="00E83842">
        <w:tc>
          <w:tcPr>
            <w:tcW w:w="4098" w:type="dxa"/>
          </w:tcPr>
          <w:p w:rsidR="002B53C0" w:rsidRPr="002B53C0" w:rsidRDefault="002B53C0" w:rsidP="003827A9">
            <w:pPr>
              <w:numPr>
                <w:ilvl w:val="0"/>
                <w:numId w:val="22"/>
              </w:numPr>
              <w:rPr>
                <w:b/>
                <w:lang w:val="en-GB"/>
              </w:rPr>
            </w:pPr>
            <w:r>
              <w:rPr>
                <w:lang w:val="en-GB"/>
              </w:rPr>
              <w:t>&lt;Number and Title&gt;</w:t>
            </w:r>
          </w:p>
        </w:tc>
        <w:tc>
          <w:tcPr>
            <w:tcW w:w="1482" w:type="dxa"/>
          </w:tcPr>
          <w:p w:rsidR="002B53C0" w:rsidRPr="004242CA" w:rsidRDefault="002B53C0" w:rsidP="003827A9">
            <w:pPr>
              <w:jc w:val="left"/>
              <w:rPr>
                <w:lang w:val="en-GB"/>
              </w:rPr>
            </w:pPr>
            <w:r>
              <w:rPr>
                <w:lang w:val="en-GB"/>
              </w:rPr>
              <w:t>Abbreviation</w:t>
            </w:r>
          </w:p>
        </w:tc>
      </w:tr>
    </w:tbl>
    <w:p w:rsidR="002B53C0" w:rsidRPr="004242CA" w:rsidRDefault="002B53C0" w:rsidP="002B53C0">
      <w:pPr>
        <w:ind w:left="1440"/>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1579A5"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E83842" w:rsidRDefault="002B53C0" w:rsidP="00E83842">
            <w:pPr>
              <w:numPr>
                <w:ilvl w:val="0"/>
                <w:numId w:val="22"/>
              </w:numPr>
              <w:rPr>
                <w:b/>
                <w:lang w:val="en-GB"/>
              </w:rPr>
            </w:pPr>
            <w:r>
              <w:rPr>
                <w:lang w:val="en-GB"/>
              </w:rPr>
              <w:t>&lt;Number and Title&gt;</w:t>
            </w:r>
          </w:p>
        </w:tc>
        <w:tc>
          <w:tcPr>
            <w:tcW w:w="1435" w:type="dxa"/>
          </w:tcPr>
          <w:p w:rsidR="002B53C0" w:rsidRPr="004242CA" w:rsidRDefault="002B53C0" w:rsidP="003827A9">
            <w:pPr>
              <w:jc w:val="left"/>
              <w:rPr>
                <w:lang w:val="en-GB"/>
              </w:rPr>
            </w:pPr>
            <w:r>
              <w:rPr>
                <w:lang w:val="en-GB"/>
              </w:rPr>
              <w:t>Abbreviation</w:t>
            </w:r>
          </w:p>
        </w:tc>
      </w:tr>
    </w:tbl>
    <w:p w:rsidR="002B53C0" w:rsidRDefault="002B53C0" w:rsidP="00CA0389">
      <w:pPr>
        <w:rPr>
          <w:lang w:val="en-GB"/>
        </w:rPr>
      </w:pPr>
    </w:p>
    <w:p w:rsidR="002B53C0" w:rsidRPr="00037CE1" w:rsidRDefault="002B53C0" w:rsidP="00CA0389">
      <w:pPr>
        <w:rPr>
          <w:b/>
          <w:color w:val="3366FF"/>
          <w:lang w:val="en-GB"/>
        </w:rPr>
      </w:pPr>
      <w:r w:rsidRPr="00037CE1">
        <w:rPr>
          <w:b/>
          <w:color w:val="3366FF"/>
          <w:lang w:val="en-GB"/>
        </w:rPr>
        <w:t>Example:</w:t>
      </w:r>
    </w:p>
    <w:p w:rsidR="00E214C4" w:rsidRPr="002B53C0" w:rsidRDefault="00E214C4" w:rsidP="00E214C4">
      <w:pPr>
        <w:numPr>
          <w:ilvl w:val="0"/>
          <w:numId w:val="22"/>
        </w:numPr>
        <w:rPr>
          <w:b/>
          <w:i/>
          <w:color w:val="3366FF"/>
          <w:lang w:val="en-GB"/>
        </w:rPr>
      </w:pPr>
      <w:r w:rsidRPr="002B53C0">
        <w:rPr>
          <w:b/>
          <w:i/>
          <w:color w:val="3366FF"/>
          <w:lang w:val="en-GB"/>
        </w:rPr>
        <w:t>Proc</w:t>
      </w:r>
      <w:r w:rsidR="00DB3D7B" w:rsidRPr="002B53C0">
        <w:rPr>
          <w:b/>
          <w:i/>
          <w:color w:val="3366FF"/>
          <w:lang w:val="en-GB"/>
        </w:rPr>
        <w:t xml:space="preserve">ess: </w:t>
      </w:r>
      <w:r w:rsidR="00FB41CC">
        <w:rPr>
          <w:i/>
          <w:color w:val="3366FF"/>
          <w:lang w:val="en-GB"/>
        </w:rPr>
        <w:t>4</w:t>
      </w:r>
      <w:r w:rsidR="00A878E8" w:rsidRPr="002B53C0">
        <w:rPr>
          <w:i/>
          <w:color w:val="3366FF"/>
          <w:lang w:val="en-GB"/>
        </w:rPr>
        <w:t>.3</w:t>
      </w:r>
      <w:r w:rsidR="00462C45" w:rsidRPr="002B53C0">
        <w:rPr>
          <w:rStyle w:val="Funotenzeichen"/>
          <w:i/>
          <w:color w:val="3366FF"/>
          <w:lang w:val="en-GB"/>
        </w:rPr>
        <w:footnoteReference w:id="2"/>
      </w:r>
      <w:r w:rsidR="00A878E8" w:rsidRPr="002B53C0">
        <w:rPr>
          <w:i/>
          <w:color w:val="3366FF"/>
          <w:lang w:val="en-GB"/>
        </w:rPr>
        <w:t xml:space="preserve"> </w:t>
      </w:r>
      <w:r w:rsidR="00BF2FE0">
        <w:rPr>
          <w:i/>
          <w:color w:val="3366FF"/>
          <w:lang w:val="en-GB"/>
        </w:rPr>
        <w:t>System/</w:t>
      </w:r>
      <w:r w:rsidR="00DB3D7B" w:rsidRPr="002B53C0">
        <w:rPr>
          <w:i/>
          <w:color w:val="3366FF"/>
          <w:lang w:val="en-GB"/>
        </w:rPr>
        <w:t>Software Implementation</w:t>
      </w:r>
    </w:p>
    <w:p w:rsidR="00DB3D7B" w:rsidRPr="002B53C0" w:rsidRDefault="00DB3D7B" w:rsidP="00E214C4">
      <w:pPr>
        <w:numPr>
          <w:ilvl w:val="0"/>
          <w:numId w:val="22"/>
        </w:numPr>
        <w:rPr>
          <w:i/>
          <w:color w:val="3366FF"/>
          <w:lang w:val="en-GB"/>
        </w:rPr>
      </w:pPr>
      <w:r w:rsidRPr="002B53C0">
        <w:rPr>
          <w:b/>
          <w:i/>
          <w:color w:val="3366FF"/>
          <w:lang w:val="en-GB"/>
        </w:rPr>
        <w:t xml:space="preserve">Activity: </w:t>
      </w:r>
      <w:r w:rsidR="00FB41CC">
        <w:rPr>
          <w:i/>
          <w:color w:val="3366FF"/>
          <w:lang w:val="en-GB"/>
        </w:rPr>
        <w:t>4</w:t>
      </w:r>
      <w:r w:rsidR="00A878E8" w:rsidRPr="002B53C0">
        <w:rPr>
          <w:i/>
          <w:color w:val="3366FF"/>
          <w:lang w:val="en-GB"/>
        </w:rPr>
        <w:t xml:space="preserve">.3.8.2 </w:t>
      </w:r>
      <w:r w:rsidR="00BF2FE0">
        <w:rPr>
          <w:i/>
          <w:color w:val="3366FF"/>
          <w:lang w:val="en-GB"/>
        </w:rPr>
        <w:t>System/</w:t>
      </w:r>
      <w:r w:rsidRPr="002B53C0">
        <w:rPr>
          <w:i/>
          <w:color w:val="3366FF"/>
          <w:lang w:val="en-GB"/>
        </w:rPr>
        <w:t xml:space="preserve">Software Requirements Analysis </w:t>
      </w:r>
    </w:p>
    <w:p w:rsidR="00DB3D7B" w:rsidRPr="002B53C0" w:rsidRDefault="00DB3D7B" w:rsidP="00E214C4">
      <w:pPr>
        <w:numPr>
          <w:ilvl w:val="0"/>
          <w:numId w:val="22"/>
        </w:numPr>
        <w:rPr>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E73C64" w:rsidRPr="002B53C0" w:rsidRDefault="00E73C64" w:rsidP="00E73C64">
      <w:pPr>
        <w:ind w:left="720"/>
        <w:rPr>
          <w:i/>
          <w:color w:val="3366FF"/>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26"/>
      </w:tblGrid>
      <w:tr w:rsidR="00FF247B" w:rsidRPr="002B53C0" w:rsidTr="00FF247B">
        <w:tc>
          <w:tcPr>
            <w:tcW w:w="4154" w:type="dxa"/>
          </w:tcPr>
          <w:p w:rsidR="00FF247B" w:rsidRPr="002B53C0" w:rsidRDefault="00FF247B" w:rsidP="00666B8A">
            <w:pPr>
              <w:ind w:left="1080"/>
              <w:jc w:val="center"/>
              <w:rPr>
                <w:b/>
                <w:i/>
                <w:color w:val="3366FF"/>
                <w:lang w:val="en-GB"/>
              </w:rPr>
            </w:pPr>
            <w:r w:rsidRPr="002B53C0">
              <w:rPr>
                <w:b/>
                <w:i/>
                <w:color w:val="3366FF"/>
                <w:lang w:val="en-GB"/>
              </w:rPr>
              <w:t>Tasks</w:t>
            </w:r>
          </w:p>
        </w:tc>
        <w:tc>
          <w:tcPr>
            <w:tcW w:w="1426"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FF247B" w:rsidRPr="002B53C0" w:rsidTr="00FF247B">
        <w:tc>
          <w:tcPr>
            <w:tcW w:w="4154" w:type="dxa"/>
          </w:tcPr>
          <w:p w:rsidR="00FF247B" w:rsidRPr="002B53C0" w:rsidRDefault="00FB41CC" w:rsidP="00E73C64">
            <w:pPr>
              <w:rPr>
                <w:rFonts w:cs="Arial"/>
                <w:i/>
                <w:iCs/>
                <w:color w:val="3366FF"/>
                <w:lang w:val="en-US"/>
              </w:rPr>
            </w:pPr>
            <w:r>
              <w:rPr>
                <w:rFonts w:cs="Arial"/>
                <w:i/>
                <w:color w:val="3366FF"/>
                <w:lang w:val="en-US"/>
              </w:rPr>
              <w:t>SI.2.2 Document</w:t>
            </w:r>
            <w:r w:rsidR="00FF247B" w:rsidRPr="002B53C0">
              <w:rPr>
                <w:rFonts w:cs="Arial"/>
                <w:i/>
                <w:color w:val="3366FF"/>
                <w:lang w:val="en-US"/>
              </w:rPr>
              <w:t xml:space="preserve"> or update the </w:t>
            </w:r>
            <w:r w:rsidR="00FF247B" w:rsidRPr="002B53C0">
              <w:rPr>
                <w:rFonts w:cs="Arial"/>
                <w:i/>
                <w:iCs/>
                <w:color w:val="3366FF"/>
                <w:lang w:val="en-US"/>
              </w:rPr>
              <w:t>Requirements Specification.</w:t>
            </w:r>
          </w:p>
        </w:tc>
        <w:tc>
          <w:tcPr>
            <w:tcW w:w="1426" w:type="dxa"/>
          </w:tcPr>
          <w:p w:rsidR="00FF247B" w:rsidRPr="002B53C0" w:rsidRDefault="00FB41CC" w:rsidP="00886B80">
            <w:pPr>
              <w:jc w:val="left"/>
              <w:rPr>
                <w:i/>
                <w:color w:val="3366FF"/>
                <w:lang w:val="en-GB"/>
              </w:rPr>
            </w:pPr>
            <w:r>
              <w:rPr>
                <w:i/>
                <w:color w:val="3366FF"/>
                <w:lang w:val="en-GB"/>
              </w:rPr>
              <w:t>AN, CUS</w:t>
            </w:r>
          </w:p>
        </w:tc>
      </w:tr>
    </w:tbl>
    <w:p w:rsidR="00DB3D7B" w:rsidRPr="002B53C0" w:rsidRDefault="00DB3D7B" w:rsidP="00DB3D7B">
      <w:pPr>
        <w:ind w:left="1440"/>
        <w:rPr>
          <w:i/>
          <w:color w:val="3366FF"/>
          <w:lang w:val="en-GB"/>
        </w:rPr>
      </w:pPr>
    </w:p>
    <w:p w:rsidR="00C8155F" w:rsidRPr="002B53C0" w:rsidRDefault="00C8155F" w:rsidP="00C8155F">
      <w:pPr>
        <w:numPr>
          <w:ilvl w:val="0"/>
          <w:numId w:val="22"/>
        </w:numPr>
        <w:rPr>
          <w:i/>
          <w:color w:val="3366FF"/>
          <w:lang w:val="en-GB"/>
        </w:rPr>
      </w:pPr>
      <w:r w:rsidRPr="002B53C0">
        <w:rPr>
          <w:b/>
          <w:i/>
          <w:color w:val="3366FF"/>
          <w:lang w:val="en-GB"/>
        </w:rPr>
        <w:t xml:space="preserve">Process: </w:t>
      </w:r>
      <w:r w:rsidR="006D5EE3">
        <w:rPr>
          <w:i/>
          <w:color w:val="3366FF"/>
          <w:lang w:val="en-GB"/>
        </w:rPr>
        <w:t>4</w:t>
      </w:r>
      <w:r w:rsidR="00A878E8" w:rsidRPr="002B53C0">
        <w:rPr>
          <w:i/>
          <w:color w:val="3366FF"/>
          <w:lang w:val="en-GB"/>
        </w:rPr>
        <w:t xml:space="preserve">.2 </w:t>
      </w:r>
      <w:r w:rsidR="00E648B2" w:rsidRPr="002B53C0">
        <w:rPr>
          <w:i/>
          <w:color w:val="3366FF"/>
          <w:lang w:val="en-GB"/>
        </w:rPr>
        <w:t>Project Management Process</w:t>
      </w:r>
      <w:r w:rsidR="00F565C1" w:rsidRPr="002B53C0">
        <w:rPr>
          <w:i/>
          <w:color w:val="3366FF"/>
          <w:lang w:val="en-GB"/>
        </w:rPr>
        <w:t xml:space="preserve"> (PM)</w:t>
      </w:r>
      <w:r w:rsidRPr="002B53C0">
        <w:rPr>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 xml:space="preserve">Activity: </w:t>
      </w:r>
      <w:r w:rsidR="006D5EE3">
        <w:rPr>
          <w:i/>
          <w:color w:val="3366FF"/>
          <w:lang w:val="en-GB"/>
        </w:rPr>
        <w:t>4</w:t>
      </w:r>
      <w:r w:rsidR="00A878E8" w:rsidRPr="002B53C0">
        <w:rPr>
          <w:i/>
          <w:color w:val="3366FF"/>
          <w:lang w:val="en-GB"/>
        </w:rPr>
        <w:t xml:space="preserve">.2.8.3 </w:t>
      </w:r>
      <w:r w:rsidRPr="002B53C0">
        <w:rPr>
          <w:i/>
          <w:color w:val="3366FF"/>
          <w:lang w:val="en-GB"/>
        </w:rPr>
        <w:t>Project Assessment and Control</w:t>
      </w:r>
      <w:r w:rsidRPr="002B53C0">
        <w:rPr>
          <w:b/>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C8155F" w:rsidRPr="002B53C0" w:rsidRDefault="00C8155F" w:rsidP="00C8155F">
      <w:pPr>
        <w:ind w:left="720"/>
        <w:rPr>
          <w:i/>
          <w:color w:val="3366FF"/>
          <w:lang w:val="en-GB"/>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764"/>
      </w:tblGrid>
      <w:tr w:rsidR="00FF247B" w:rsidRPr="002B53C0" w:rsidTr="00BF2FE0">
        <w:trPr>
          <w:trHeight w:val="305"/>
        </w:trPr>
        <w:tc>
          <w:tcPr>
            <w:tcW w:w="5094" w:type="dxa"/>
          </w:tcPr>
          <w:p w:rsidR="00FF247B" w:rsidRPr="002B53C0" w:rsidRDefault="00FF247B" w:rsidP="00450928">
            <w:pPr>
              <w:ind w:left="1080"/>
              <w:jc w:val="center"/>
              <w:rPr>
                <w:b/>
                <w:i/>
                <w:color w:val="3366FF"/>
                <w:lang w:val="en-GB"/>
              </w:rPr>
            </w:pPr>
            <w:r w:rsidRPr="002B53C0">
              <w:rPr>
                <w:b/>
                <w:i/>
                <w:color w:val="3366FF"/>
                <w:lang w:val="en-GB"/>
              </w:rPr>
              <w:lastRenderedPageBreak/>
              <w:t>Task</w:t>
            </w:r>
          </w:p>
        </w:tc>
        <w:tc>
          <w:tcPr>
            <w:tcW w:w="1764"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6D5EE3" w:rsidRPr="002B53C0" w:rsidTr="00BF2FE0">
        <w:trPr>
          <w:trHeight w:val="1496"/>
        </w:trPr>
        <w:tc>
          <w:tcPr>
            <w:tcW w:w="5094" w:type="dxa"/>
          </w:tcPr>
          <w:p w:rsidR="006D5EE3" w:rsidRPr="006D5EE3" w:rsidRDefault="006D5EE3" w:rsidP="00B1777F">
            <w:pPr>
              <w:widowControl w:val="0"/>
              <w:tabs>
                <w:tab w:val="left" w:pos="425"/>
                <w:tab w:val="left" w:pos="709"/>
                <w:tab w:val="left" w:pos="1418"/>
                <w:tab w:val="left" w:pos="1701"/>
              </w:tabs>
              <w:rPr>
                <w:rFonts w:cs="Arial"/>
                <w:i/>
                <w:color w:val="3366FF"/>
                <w:lang w:val="en-GB"/>
              </w:rPr>
            </w:pPr>
            <w:r w:rsidRPr="006D5EE3">
              <w:rPr>
                <w:rFonts w:cs="Arial"/>
                <w:i/>
                <w:color w:val="3366FF"/>
                <w:lang w:val="en-GB"/>
              </w:rPr>
              <w:t xml:space="preserve">PM.3.2 Establish actions to correct deviations or problems and identified risks concerning the accomplishment of the plan, as needed, document them in </w:t>
            </w:r>
            <w:r w:rsidRPr="006D5EE3">
              <w:rPr>
                <w:rFonts w:cs="Arial"/>
                <w:i/>
                <w:iCs/>
                <w:color w:val="3366FF"/>
                <w:lang w:val="en-GB"/>
              </w:rPr>
              <w:t>Correction Register and track them to closure.</w:t>
            </w:r>
          </w:p>
        </w:tc>
        <w:tc>
          <w:tcPr>
            <w:tcW w:w="1764" w:type="dxa"/>
          </w:tcPr>
          <w:p w:rsidR="006D5EE3" w:rsidRPr="002B53C0" w:rsidRDefault="006D5EE3" w:rsidP="00886B80">
            <w:pPr>
              <w:jc w:val="left"/>
              <w:rPr>
                <w:i/>
                <w:color w:val="3366FF"/>
                <w:lang w:val="en-GB"/>
              </w:rPr>
            </w:pPr>
            <w:r w:rsidRPr="002B53C0">
              <w:rPr>
                <w:i/>
                <w:color w:val="3366FF"/>
                <w:lang w:val="en-GB"/>
              </w:rPr>
              <w:t>PM, TL, WT</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berschrift1"/>
      </w:pPr>
      <w:bookmarkStart w:id="39" w:name="_Toc355185856"/>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39"/>
    </w:p>
    <w:p w:rsidR="00AF4330" w:rsidRDefault="00AF4330" w:rsidP="00AF4330">
      <w:pPr>
        <w:rPr>
          <w:b/>
          <w:lang w:val="en-GB"/>
        </w:rPr>
      </w:pPr>
    </w:p>
    <w:p w:rsidR="00AF4330" w:rsidRPr="00AF4330" w:rsidRDefault="002B53C0" w:rsidP="002B53C0">
      <w:pPr>
        <w:pStyle w:val="berschrift2"/>
      </w:pPr>
      <w:bookmarkStart w:id="40" w:name="_Toc355185857"/>
      <w:r>
        <w:t>&lt;</w:t>
      </w:r>
      <w:r w:rsidR="00AF4330">
        <w:t>Task Title</w:t>
      </w:r>
      <w:r>
        <w:t>&gt;</w:t>
      </w:r>
      <w:bookmarkEnd w:id="4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Title</w:t>
            </w:r>
            <w:r>
              <w:rPr>
                <w:i/>
                <w:color w:val="0000FF"/>
                <w:lang w:val="en-CA"/>
              </w:rPr>
              <w:t xml:space="preserve"> of Product&gt;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4242CA" w:rsidRDefault="00F042C8" w:rsidP="00AF4330">
            <w:pPr>
              <w:rPr>
                <w:lang w:val="en-GB"/>
              </w:rPr>
            </w:pPr>
            <w:r w:rsidRPr="00AF4330">
              <w:rPr>
                <w:i/>
                <w:color w:val="0000FF"/>
                <w:lang w:val="en-CA"/>
              </w:rPr>
              <w:t>&lt;details&gt;</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4242CA" w:rsidRDefault="00AF4330" w:rsidP="00AF4330">
            <w:pPr>
              <w:rPr>
                <w:lang w:val="en-GB"/>
              </w:rPr>
            </w:pPr>
            <w:r w:rsidRPr="00AF4330">
              <w:rPr>
                <w:lang w:val="en-CA"/>
              </w:rPr>
              <w:t>1.</w:t>
            </w:r>
            <w:r>
              <w:rPr>
                <w:i/>
                <w:color w:val="0000FF"/>
                <w:lang w:val="en-CA"/>
              </w:rPr>
              <w:t xml:space="preserve"> </w:t>
            </w:r>
            <w:r w:rsidRPr="00AF4330">
              <w:rPr>
                <w:i/>
                <w:color w:val="0000FF"/>
                <w:lang w:val="en-CA"/>
              </w:rPr>
              <w:t>&lt;details&gt;</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4242CA" w:rsidRDefault="00AF4330" w:rsidP="00AF4330">
            <w:pPr>
              <w:rPr>
                <w:lang w:val="en-GB"/>
              </w:rPr>
            </w:pPr>
            <w:r w:rsidRPr="00AF4330">
              <w:rPr>
                <w:lang w:val="en-CA"/>
              </w:rPr>
              <w:t>2.</w:t>
            </w:r>
            <w:r>
              <w:rPr>
                <w:i/>
                <w:color w:val="0000FF"/>
                <w:lang w:val="en-CA"/>
              </w:rPr>
              <w:t xml:space="preserve"> </w:t>
            </w:r>
            <w:r w:rsidRPr="00AF4330">
              <w:rPr>
                <w:i/>
                <w:color w:val="0000FF"/>
                <w:lang w:val="en-CA"/>
              </w:rPr>
              <w:t>&lt;details&gt;</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954935" w:rsidRPr="00954935">
              <w:rPr>
                <w:b/>
                <w:i/>
                <w:color w:val="3366FF"/>
                <w:lang w:val="en-GB"/>
              </w:rPr>
              <w:t>&lt;</w:t>
            </w:r>
            <w:r>
              <w:rPr>
                <w:i/>
                <w:color w:val="0000FF"/>
                <w:lang w:val="en-CA"/>
              </w:rPr>
              <w:t>Active verb + Noun</w:t>
            </w:r>
            <w:r w:rsidR="00954935">
              <w:rPr>
                <w:i/>
                <w:color w:val="0000FF"/>
                <w:lang w:val="en-CA"/>
              </w:rPr>
              <w:t>&gt;</w:t>
            </w:r>
          </w:p>
          <w:p w:rsidR="00AF4330" w:rsidRDefault="00F042C8" w:rsidP="00F042C8">
            <w:pPr>
              <w:ind w:left="708"/>
              <w:rPr>
                <w:lang w:val="en-GB"/>
              </w:rPr>
            </w:pPr>
            <w:r>
              <w:rPr>
                <w:lang w:val="en-GB"/>
              </w:rPr>
              <w:t>Description of the step, input/output, form used, etc.</w:t>
            </w:r>
          </w:p>
          <w:p w:rsidR="00F042C8" w:rsidRPr="004242CA" w:rsidRDefault="00F042C8" w:rsidP="00F042C8">
            <w:pPr>
              <w:rPr>
                <w:lang w:val="en-GB"/>
              </w:rPr>
            </w:pPr>
            <w:r>
              <w:rPr>
                <w:b/>
                <w:i/>
                <w:lang w:val="en-GB"/>
              </w:rPr>
              <w:t xml:space="preserve">Step 2. </w:t>
            </w:r>
            <w:r w:rsidRPr="00954935">
              <w:rPr>
                <w:b/>
                <w:i/>
                <w:color w:val="3366FF"/>
                <w:lang w:val="en-GB"/>
              </w:rPr>
              <w:t>&lt;</w:t>
            </w:r>
            <w:r>
              <w:rPr>
                <w:i/>
                <w:color w:val="0000FF"/>
                <w:lang w:val="en-CA"/>
              </w:rPr>
              <w:t>Active verb + Noun&gt;</w:t>
            </w:r>
          </w:p>
          <w:p w:rsidR="00F042C8" w:rsidRPr="004242CA" w:rsidRDefault="00F042C8" w:rsidP="003827A9">
            <w:pPr>
              <w:rPr>
                <w:lang w:val="en-GB"/>
              </w:rPr>
            </w:pPr>
          </w:p>
        </w:tc>
      </w:tr>
    </w:tbl>
    <w:p w:rsidR="00954935" w:rsidRDefault="00954935" w:rsidP="00544292">
      <w:pPr>
        <w:rPr>
          <w:rFonts w:cs="Arial"/>
          <w:b/>
          <w:bCs/>
          <w:iCs/>
          <w:sz w:val="24"/>
          <w:szCs w:val="28"/>
          <w:lang w:val="en-CA"/>
        </w:rPr>
      </w:pPr>
    </w:p>
    <w:p w:rsidR="00544292" w:rsidRPr="00AF4330" w:rsidRDefault="00360CA7" w:rsidP="00544292">
      <w:pPr>
        <w:rPr>
          <w:b/>
          <w:sz w:val="24"/>
          <w:szCs w:val="24"/>
          <w:lang w:val="en-CA"/>
        </w:rPr>
      </w:pPr>
      <w:r w:rsidRPr="00AF4330">
        <w:rPr>
          <w:b/>
          <w:sz w:val="24"/>
          <w:szCs w:val="24"/>
          <w:lang w:val="en-CA"/>
        </w:rPr>
        <w:t xml:space="preserve">Example: </w:t>
      </w:r>
    </w:p>
    <w:p w:rsidR="00142910" w:rsidRPr="00AF4330" w:rsidRDefault="002A6CF7" w:rsidP="00544292">
      <w:pPr>
        <w:rPr>
          <w:b/>
          <w:i/>
          <w:color w:val="0000FF"/>
          <w:lang w:val="en-CA"/>
        </w:rPr>
      </w:pPr>
      <w:r w:rsidRPr="00AF4330">
        <w:rPr>
          <w:b/>
          <w:i/>
          <w:color w:val="0000FF"/>
          <w:lang w:val="en-CA"/>
        </w:rPr>
        <w:t xml:space="preserve">Process: </w:t>
      </w:r>
      <w:proofErr w:type="gramStart"/>
      <w:r w:rsidR="0023007B">
        <w:rPr>
          <w:b/>
          <w:i/>
          <w:color w:val="0000FF"/>
          <w:lang w:val="en-CA"/>
        </w:rPr>
        <w:t>4</w:t>
      </w:r>
      <w:r w:rsidR="001A3BA9" w:rsidRPr="00AF4330">
        <w:rPr>
          <w:b/>
          <w:i/>
          <w:color w:val="0000FF"/>
          <w:lang w:val="en-CA"/>
        </w:rPr>
        <w:t xml:space="preserve">.3 </w:t>
      </w:r>
      <w:r w:rsidR="00BF2FE0">
        <w:rPr>
          <w:b/>
          <w:i/>
          <w:color w:val="0000FF"/>
          <w:lang w:val="en-CA"/>
        </w:rPr>
        <w:t>System/</w:t>
      </w:r>
      <w:r w:rsidRPr="00AF4330">
        <w:rPr>
          <w:b/>
          <w:i/>
          <w:color w:val="0000FF"/>
          <w:lang w:val="en-CA"/>
        </w:rPr>
        <w:t>Software Implementation</w:t>
      </w:r>
      <w:proofErr w:type="gramEnd"/>
    </w:p>
    <w:p w:rsidR="00142910" w:rsidRPr="00360CA7" w:rsidRDefault="00142910" w:rsidP="00142910">
      <w:pPr>
        <w:widowControl w:val="0"/>
        <w:tabs>
          <w:tab w:val="left" w:pos="425"/>
          <w:tab w:val="left" w:pos="709"/>
          <w:tab w:val="left" w:pos="1418"/>
          <w:tab w:val="left" w:pos="1701"/>
        </w:tabs>
        <w:rPr>
          <w:rFonts w:cs="Arial"/>
          <w:i/>
          <w:color w:val="0000FF"/>
          <w:lang w:val="en-US"/>
        </w:rPr>
      </w:pPr>
      <w:r w:rsidRPr="00360CA7">
        <w:rPr>
          <w:rFonts w:cs="Arial"/>
          <w:i/>
          <w:color w:val="0000FF"/>
          <w:lang w:val="en-US"/>
        </w:rPr>
        <w:t xml:space="preserve">The purpose of the </w:t>
      </w:r>
      <w:r w:rsidR="00BF2FE0">
        <w:rPr>
          <w:rFonts w:cs="Arial"/>
          <w:i/>
          <w:color w:val="0000FF"/>
          <w:lang w:val="en-US"/>
        </w:rPr>
        <w:t>System/</w:t>
      </w:r>
      <w:r w:rsidRPr="00360CA7">
        <w:rPr>
          <w:rFonts w:cs="Arial"/>
          <w:i/>
          <w:color w:val="0000FF"/>
          <w:lang w:val="en-US"/>
        </w:rPr>
        <w:t xml:space="preserve">Software Implementation process is the systematic performance of the analysis, design, construction, integration and tests activities for new or modified </w:t>
      </w:r>
      <w:r w:rsidR="00BF2FE0">
        <w:rPr>
          <w:rFonts w:cs="Arial"/>
          <w:i/>
          <w:color w:val="0000FF"/>
          <w:lang w:val="en-US"/>
        </w:rPr>
        <w:t>System/</w:t>
      </w:r>
      <w:r w:rsidRPr="00360CA7">
        <w:rPr>
          <w:rFonts w:cs="Arial"/>
          <w:i/>
          <w:color w:val="0000FF"/>
          <w:lang w:val="en-US"/>
        </w:rPr>
        <w:t>software products accordin</w:t>
      </w:r>
      <w:r w:rsidR="007C301E" w:rsidRPr="00360CA7">
        <w:rPr>
          <w:rFonts w:cs="Arial"/>
          <w:i/>
          <w:color w:val="0000FF"/>
          <w:lang w:val="en-US"/>
        </w:rPr>
        <w:t>g to the specified requirements</w:t>
      </w:r>
      <w:r w:rsidRPr="00360CA7">
        <w:rPr>
          <w:rFonts w:cs="Arial"/>
          <w:i/>
          <w:color w:val="0000FF"/>
          <w:lang w:val="en-US"/>
        </w:rPr>
        <w:t>.</w:t>
      </w:r>
      <w:r w:rsidR="00CC1D07" w:rsidRPr="00360CA7">
        <w:rPr>
          <w:rFonts w:cs="Arial"/>
          <w:i/>
          <w:color w:val="0000FF"/>
          <w:lang w:val="en-US"/>
        </w:rPr>
        <w:t xml:space="preserve"> </w:t>
      </w:r>
    </w:p>
    <w:p w:rsidR="006232AA" w:rsidRPr="00360CA7" w:rsidRDefault="006232AA" w:rsidP="002A6CF7">
      <w:pPr>
        <w:rPr>
          <w:b/>
          <w:i/>
          <w:color w:val="0000FF"/>
          <w:lang w:val="en-GB"/>
        </w:rPr>
      </w:pPr>
    </w:p>
    <w:p w:rsidR="002A6CF7" w:rsidRPr="00360CA7" w:rsidRDefault="002A6CF7" w:rsidP="00E5227B">
      <w:pPr>
        <w:rPr>
          <w:b/>
          <w:i/>
          <w:color w:val="0000FF"/>
          <w:lang w:val="en-GB"/>
        </w:rPr>
      </w:pPr>
      <w:r w:rsidRPr="00360CA7">
        <w:rPr>
          <w:b/>
          <w:i/>
          <w:color w:val="0000FF"/>
          <w:lang w:val="en-GB"/>
        </w:rPr>
        <w:t xml:space="preserve">Activity: </w:t>
      </w:r>
      <w:r w:rsidR="0023007B">
        <w:rPr>
          <w:b/>
          <w:i/>
          <w:color w:val="0000FF"/>
          <w:lang w:val="en-GB"/>
        </w:rPr>
        <w:t>4</w:t>
      </w:r>
      <w:r w:rsidR="001A3BA9" w:rsidRPr="00360CA7">
        <w:rPr>
          <w:b/>
          <w:i/>
          <w:color w:val="0000FF"/>
          <w:lang w:val="en-GB"/>
        </w:rPr>
        <w:t xml:space="preserve">.3.8.2 </w:t>
      </w:r>
      <w:r w:rsidR="00BF2FE0">
        <w:rPr>
          <w:b/>
          <w:i/>
          <w:color w:val="0000FF"/>
          <w:lang w:val="en-GB"/>
        </w:rPr>
        <w:t>System/</w:t>
      </w:r>
      <w:r w:rsidRPr="00360CA7">
        <w:rPr>
          <w:b/>
          <w:i/>
          <w:color w:val="0000FF"/>
          <w:lang w:val="en-GB"/>
        </w:rPr>
        <w:t xml:space="preserve">Software Requirements Analysis </w:t>
      </w:r>
    </w:p>
    <w:p w:rsidR="00E5227B" w:rsidRPr="00360CA7" w:rsidRDefault="00E5227B" w:rsidP="00E5227B">
      <w:pPr>
        <w:rPr>
          <w:rFonts w:cs="Arial"/>
          <w:i/>
          <w:color w:val="0000FF"/>
          <w:lang w:val="en-US"/>
        </w:rPr>
      </w:pPr>
      <w:r w:rsidRPr="00360CA7">
        <w:rPr>
          <w:rFonts w:cs="Arial"/>
          <w:i/>
          <w:color w:val="0000FF"/>
          <w:lang w:val="en-US"/>
        </w:rPr>
        <w:t xml:space="preserve">The </w:t>
      </w:r>
      <w:r w:rsidR="00BF2FE0">
        <w:rPr>
          <w:rFonts w:cs="Arial"/>
          <w:i/>
          <w:color w:val="0000FF"/>
          <w:lang w:val="en-US"/>
        </w:rPr>
        <w:t>System/</w:t>
      </w:r>
      <w:r w:rsidRPr="00360CA7">
        <w:rPr>
          <w:rFonts w:cs="Arial"/>
          <w:i/>
          <w:color w:val="0000FF"/>
          <w:lang w:val="en-US"/>
        </w:rPr>
        <w:t>Software Requirements Analysis activity analyzes the agreed customer’s requirements and establishes the validated project requirements. The activity provides:</w:t>
      </w:r>
    </w:p>
    <w:p w:rsidR="00CC1D07" w:rsidRPr="00360CA7" w:rsidRDefault="00CC1D07" w:rsidP="00E5227B">
      <w:pPr>
        <w:rPr>
          <w:rFonts w:cs="Arial"/>
          <w:i/>
          <w:color w:val="0000FF"/>
          <w:lang w:val="en-US"/>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799"/>
      </w:tblGrid>
      <w:tr w:rsidR="000C277F" w:rsidRPr="00360CA7" w:rsidTr="00BF2FE0">
        <w:trPr>
          <w:trHeight w:val="268"/>
        </w:trPr>
        <w:tc>
          <w:tcPr>
            <w:tcW w:w="5894" w:type="dxa"/>
          </w:tcPr>
          <w:p w:rsidR="000C277F" w:rsidRPr="00360CA7" w:rsidRDefault="000C277F" w:rsidP="006B0A43">
            <w:pPr>
              <w:ind w:left="1080"/>
              <w:jc w:val="center"/>
              <w:rPr>
                <w:b/>
                <w:i/>
                <w:color w:val="0000FF"/>
                <w:lang w:val="en-GB"/>
              </w:rPr>
            </w:pPr>
            <w:r w:rsidRPr="00360CA7">
              <w:rPr>
                <w:b/>
                <w:i/>
                <w:color w:val="0000FF"/>
                <w:lang w:val="en-GB"/>
              </w:rPr>
              <w:t>Tasks</w:t>
            </w:r>
          </w:p>
        </w:tc>
        <w:tc>
          <w:tcPr>
            <w:tcW w:w="1799" w:type="dxa"/>
          </w:tcPr>
          <w:p w:rsidR="000C277F" w:rsidRPr="00360CA7" w:rsidRDefault="000C277F" w:rsidP="006B0A43">
            <w:pPr>
              <w:tabs>
                <w:tab w:val="left" w:pos="1050"/>
                <w:tab w:val="center" w:pos="1905"/>
              </w:tabs>
              <w:jc w:val="center"/>
              <w:rPr>
                <w:b/>
                <w:i/>
                <w:color w:val="0000FF"/>
                <w:lang w:val="en-GB"/>
              </w:rPr>
            </w:pPr>
            <w:r w:rsidRPr="00360CA7">
              <w:rPr>
                <w:b/>
                <w:i/>
                <w:color w:val="0000FF"/>
                <w:lang w:val="en-GB"/>
              </w:rPr>
              <w:t>Roles</w:t>
            </w:r>
            <w:r w:rsidRPr="00360CA7">
              <w:rPr>
                <w:rStyle w:val="Funotenzeichen"/>
                <w:b/>
                <w:i/>
                <w:color w:val="0000FF"/>
                <w:lang w:val="en-GB"/>
              </w:rPr>
              <w:footnoteReference w:id="3"/>
            </w:r>
          </w:p>
        </w:tc>
      </w:tr>
      <w:tr w:rsidR="000C277F" w:rsidRPr="00360CA7" w:rsidTr="00BF2FE0">
        <w:trPr>
          <w:trHeight w:val="485"/>
        </w:trPr>
        <w:tc>
          <w:tcPr>
            <w:tcW w:w="5894" w:type="dxa"/>
          </w:tcPr>
          <w:p w:rsidR="000C277F" w:rsidRPr="00360CA7" w:rsidRDefault="000C277F" w:rsidP="006B0A43">
            <w:pPr>
              <w:rPr>
                <w:rFonts w:cs="Arial"/>
                <w:i/>
                <w:iCs/>
                <w:color w:val="0000FF"/>
                <w:lang w:val="en-US"/>
              </w:rPr>
            </w:pPr>
            <w:r w:rsidRPr="00360CA7">
              <w:rPr>
                <w:rFonts w:cs="Arial"/>
                <w:i/>
                <w:color w:val="0000FF"/>
                <w:lang w:val="en-US"/>
              </w:rPr>
              <w:t xml:space="preserve">SI.2.2 Create or update the </w:t>
            </w:r>
            <w:r w:rsidRPr="00360CA7">
              <w:rPr>
                <w:rFonts w:cs="Arial"/>
                <w:i/>
                <w:iCs/>
                <w:color w:val="0000FF"/>
                <w:lang w:val="en-US"/>
              </w:rPr>
              <w:t>Requirements Specification.</w:t>
            </w:r>
          </w:p>
        </w:tc>
        <w:tc>
          <w:tcPr>
            <w:tcW w:w="1799" w:type="dxa"/>
          </w:tcPr>
          <w:p w:rsidR="000C277F" w:rsidRPr="00360CA7" w:rsidRDefault="000C277F" w:rsidP="006B0A43">
            <w:pPr>
              <w:jc w:val="left"/>
              <w:rPr>
                <w:i/>
                <w:color w:val="0000FF"/>
                <w:lang w:val="en-GB"/>
              </w:rPr>
            </w:pPr>
            <w:r w:rsidRPr="00360CA7">
              <w:rPr>
                <w:i/>
                <w:color w:val="0000FF"/>
                <w:lang w:val="en-GB"/>
              </w:rPr>
              <w:t>TL, WT</w:t>
            </w:r>
          </w:p>
        </w:tc>
      </w:tr>
    </w:tbl>
    <w:p w:rsidR="000C277F" w:rsidRPr="004242CA" w:rsidRDefault="000C277F" w:rsidP="00E5227B">
      <w:pPr>
        <w:rPr>
          <w:rFonts w:cs="Arial"/>
          <w:lang w:val="en-US"/>
        </w:rPr>
      </w:pPr>
    </w:p>
    <w:p w:rsidR="007C1BE4" w:rsidRDefault="007C1BE4" w:rsidP="00544292">
      <w:pPr>
        <w:rPr>
          <w:b/>
          <w:sz w:val="24"/>
          <w:szCs w:val="24"/>
        </w:rPr>
      </w:pPr>
      <w:bookmarkStart w:id="41" w:name="_Toc220552012"/>
    </w:p>
    <w:p w:rsidR="00544292" w:rsidRPr="007C1BE4" w:rsidRDefault="00360CA7" w:rsidP="00544292">
      <w:pPr>
        <w:rPr>
          <w:b/>
          <w:sz w:val="24"/>
          <w:szCs w:val="24"/>
        </w:rPr>
      </w:pPr>
      <w:proofErr w:type="spellStart"/>
      <w:r w:rsidRPr="00544292">
        <w:rPr>
          <w:b/>
          <w:sz w:val="24"/>
          <w:szCs w:val="24"/>
        </w:rPr>
        <w:lastRenderedPageBreak/>
        <w:t>Example</w:t>
      </w:r>
      <w:proofErr w:type="spellEnd"/>
      <w:r w:rsidR="0048028F" w:rsidRPr="00544292">
        <w:rPr>
          <w:b/>
          <w:sz w:val="24"/>
          <w:szCs w:val="24"/>
        </w:rPr>
        <w:t xml:space="preserve">: </w:t>
      </w:r>
    </w:p>
    <w:p w:rsidR="009D48ED" w:rsidRPr="00544292" w:rsidRDefault="009D48ED" w:rsidP="00544292">
      <w:pPr>
        <w:rPr>
          <w:b/>
          <w:i/>
          <w:color w:val="0000FF"/>
        </w:rPr>
      </w:pPr>
      <w:r w:rsidRPr="00544292">
        <w:rPr>
          <w:b/>
          <w:i/>
          <w:color w:val="0000FF"/>
        </w:rPr>
        <w:t>Requirements identification</w:t>
      </w:r>
      <w:bookmarkEnd w:id="41"/>
      <w:r w:rsidRPr="00544292">
        <w:rPr>
          <w:b/>
          <w:i/>
          <w:color w:val="0000FF"/>
        </w:rPr>
        <w:t xml:space="preserve"> </w:t>
      </w:r>
    </w:p>
    <w:p w:rsidR="009D48ED" w:rsidRPr="00360CA7" w:rsidRDefault="009D48ED" w:rsidP="009D48ED">
      <w:pPr>
        <w:rPr>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9D48ED" w:rsidRPr="00360CA7" w:rsidTr="00450928">
        <w:trPr>
          <w:trHeight w:val="420"/>
        </w:trPr>
        <w:tc>
          <w:tcPr>
            <w:tcW w:w="9001" w:type="dxa"/>
            <w:gridSpan w:val="2"/>
            <w:shd w:val="clear" w:color="auto" w:fill="000080"/>
            <w:vAlign w:val="center"/>
          </w:tcPr>
          <w:p w:rsidR="009D48ED" w:rsidRPr="00360CA7" w:rsidRDefault="009D48ED" w:rsidP="00450928">
            <w:pPr>
              <w:jc w:val="left"/>
              <w:rPr>
                <w:b/>
                <w:i/>
                <w:color w:val="0000FF"/>
                <w:sz w:val="22"/>
                <w:szCs w:val="22"/>
                <w:lang w:val="en-GB"/>
              </w:rPr>
            </w:pP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Objectives:</w:t>
            </w:r>
          </w:p>
        </w:tc>
        <w:tc>
          <w:tcPr>
            <w:tcW w:w="7021" w:type="dxa"/>
            <w:vAlign w:val="center"/>
          </w:tcPr>
          <w:p w:rsidR="009D48ED" w:rsidRPr="00360CA7" w:rsidRDefault="009D48ED" w:rsidP="00450928">
            <w:pPr>
              <w:jc w:val="left"/>
              <w:rPr>
                <w:i/>
                <w:color w:val="0000FF"/>
                <w:lang w:val="en-GB"/>
              </w:rPr>
            </w:pPr>
            <w:r w:rsidRPr="00360CA7">
              <w:rPr>
                <w:i/>
                <w:color w:val="0000FF"/>
                <w:lang w:val="en-GB"/>
              </w:rPr>
              <w:t>To clearly define the scope of the project and identify the key requirements of the system.</w:t>
            </w: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Rationale:</w:t>
            </w:r>
          </w:p>
        </w:tc>
        <w:tc>
          <w:tcPr>
            <w:tcW w:w="7021" w:type="dxa"/>
            <w:vAlign w:val="center"/>
          </w:tcPr>
          <w:p w:rsidR="009D48ED" w:rsidRPr="00360CA7" w:rsidRDefault="009D48ED" w:rsidP="00450928">
            <w:pPr>
              <w:jc w:val="left"/>
              <w:rPr>
                <w:i/>
                <w:color w:val="0000FF"/>
                <w:lang w:val="en-GB"/>
              </w:rPr>
            </w:pPr>
            <w:r w:rsidRPr="00360CA7">
              <w:rPr>
                <w:i/>
                <w:color w:val="0000FF"/>
                <w:lang w:val="en-GB"/>
              </w:rPr>
              <w:t>It is important to clearly define the project scope (boundaries) and to identify key functionalities of the future system with the customer to avoid problems like forgotten key functionalities or requirements creep.</w:t>
            </w:r>
          </w:p>
        </w:tc>
      </w:tr>
      <w:tr w:rsidR="0048028F" w:rsidRPr="00360CA7" w:rsidTr="00450928">
        <w:trPr>
          <w:trHeight w:val="345"/>
        </w:trPr>
        <w:tc>
          <w:tcPr>
            <w:tcW w:w="1980" w:type="dxa"/>
            <w:vMerge w:val="restart"/>
          </w:tcPr>
          <w:p w:rsidR="0048028F" w:rsidRPr="00360CA7" w:rsidRDefault="0048028F" w:rsidP="00450928">
            <w:pPr>
              <w:rPr>
                <w:b/>
                <w:i/>
                <w:color w:val="0000FF"/>
                <w:lang w:val="en-GB"/>
              </w:rPr>
            </w:pPr>
            <w:r w:rsidRPr="00360CA7">
              <w:rPr>
                <w:b/>
                <w:i/>
                <w:color w:val="0000FF"/>
                <w:lang w:val="en-GB"/>
              </w:rPr>
              <w:t>Roles:</w:t>
            </w:r>
          </w:p>
        </w:tc>
        <w:tc>
          <w:tcPr>
            <w:tcW w:w="7021" w:type="dxa"/>
            <w:vAlign w:val="center"/>
          </w:tcPr>
          <w:p w:rsidR="0048028F" w:rsidRPr="00360CA7" w:rsidRDefault="0048028F" w:rsidP="00450928">
            <w:pPr>
              <w:jc w:val="left"/>
              <w:rPr>
                <w:i/>
                <w:color w:val="0000FF"/>
                <w:lang w:val="en-GB"/>
              </w:rPr>
            </w:pPr>
            <w:r w:rsidRPr="00360CA7">
              <w:rPr>
                <w:i/>
                <w:color w:val="0000FF"/>
                <w:lang w:val="en-GB"/>
              </w:rPr>
              <w:t xml:space="preserve">AN  - Analyst </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CUS- Customer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PM- Project Manager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WT Work Team</w:t>
            </w:r>
          </w:p>
        </w:tc>
      </w:tr>
      <w:tr w:rsidR="009D48ED" w:rsidRPr="00360CA7" w:rsidTr="00450928">
        <w:trPr>
          <w:trHeight w:val="345"/>
        </w:trPr>
        <w:tc>
          <w:tcPr>
            <w:tcW w:w="1980" w:type="dxa"/>
          </w:tcPr>
          <w:p w:rsidR="009D48ED" w:rsidRPr="00360CA7" w:rsidRDefault="00EE5BB7" w:rsidP="00450928">
            <w:pPr>
              <w:rPr>
                <w:b/>
                <w:i/>
                <w:color w:val="0000FF"/>
                <w:lang w:val="en-GB"/>
              </w:rPr>
            </w:pPr>
            <w:r w:rsidRPr="00360CA7">
              <w:rPr>
                <w:b/>
                <w:i/>
                <w:color w:val="0000FF"/>
                <w:lang w:val="en-GB"/>
              </w:rPr>
              <w:t>Products</w:t>
            </w:r>
            <w:r w:rsidR="009D48ED" w:rsidRPr="00360CA7">
              <w:rPr>
                <w:b/>
                <w:i/>
                <w:color w:val="0000FF"/>
                <w:lang w:val="en-GB"/>
              </w:rPr>
              <w:t>:</w:t>
            </w:r>
          </w:p>
        </w:tc>
        <w:tc>
          <w:tcPr>
            <w:tcW w:w="7021" w:type="dxa"/>
            <w:vAlign w:val="center"/>
          </w:tcPr>
          <w:p w:rsidR="009D48ED" w:rsidRPr="00360CA7" w:rsidRDefault="0048028F" w:rsidP="00450928">
            <w:pPr>
              <w:jc w:val="left"/>
              <w:rPr>
                <w:i/>
                <w:color w:val="0000FF"/>
                <w:lang w:val="en-GB"/>
              </w:rPr>
            </w:pPr>
            <w:r w:rsidRPr="00360CA7">
              <w:rPr>
                <w:i/>
                <w:color w:val="0000FF"/>
                <w:lang w:val="en-GB"/>
              </w:rPr>
              <w:t>Requirements Specification</w:t>
            </w:r>
          </w:p>
        </w:tc>
      </w:tr>
      <w:tr w:rsidR="000C277F" w:rsidRPr="00360CA7" w:rsidTr="00450928">
        <w:trPr>
          <w:trHeight w:val="345"/>
        </w:trPr>
        <w:tc>
          <w:tcPr>
            <w:tcW w:w="1980" w:type="dxa"/>
          </w:tcPr>
          <w:p w:rsidR="000C277F" w:rsidRPr="00360CA7" w:rsidRDefault="000C277F" w:rsidP="00450928">
            <w:pPr>
              <w:rPr>
                <w:b/>
                <w:i/>
                <w:color w:val="0000FF"/>
                <w:lang w:val="en-GB"/>
              </w:rPr>
            </w:pPr>
            <w:proofErr w:type="spellStart"/>
            <w:r w:rsidRPr="00360CA7">
              <w:rPr>
                <w:b/>
                <w:i/>
                <w:color w:val="0000FF"/>
                <w:lang w:val="en-GB"/>
              </w:rPr>
              <w:t>Artifacts</w:t>
            </w:r>
            <w:proofErr w:type="spellEnd"/>
            <w:r w:rsidRPr="00360CA7">
              <w:rPr>
                <w:b/>
                <w:i/>
                <w:color w:val="0000FF"/>
                <w:lang w:val="en-GB"/>
              </w:rPr>
              <w:t>:</w:t>
            </w:r>
          </w:p>
        </w:tc>
        <w:tc>
          <w:tcPr>
            <w:tcW w:w="7021" w:type="dxa"/>
            <w:vAlign w:val="center"/>
          </w:tcPr>
          <w:p w:rsidR="000C277F" w:rsidRPr="00360CA7" w:rsidRDefault="000C277F" w:rsidP="004C2E3D">
            <w:pPr>
              <w:jc w:val="left"/>
              <w:rPr>
                <w:i/>
                <w:color w:val="0000FF"/>
                <w:lang w:val="en-GB"/>
              </w:rPr>
            </w:pPr>
            <w:r w:rsidRPr="00360CA7">
              <w:rPr>
                <w:i/>
                <w:color w:val="0000FF"/>
                <w:lang w:val="en-GB"/>
              </w:rPr>
              <w:t>Use Cases – scenarios (depending on the implementation)</w:t>
            </w:r>
          </w:p>
        </w:tc>
      </w:tr>
      <w:tr w:rsidR="009D48ED" w:rsidRPr="00360CA7" w:rsidTr="00450928">
        <w:trPr>
          <w:trHeight w:val="345"/>
        </w:trPr>
        <w:tc>
          <w:tcPr>
            <w:tcW w:w="1980" w:type="dxa"/>
            <w:vMerge w:val="restart"/>
          </w:tcPr>
          <w:p w:rsidR="009D48ED" w:rsidRPr="00360CA7" w:rsidRDefault="009D48ED" w:rsidP="00450928">
            <w:pPr>
              <w:rPr>
                <w:b/>
                <w:i/>
                <w:color w:val="0000FF"/>
                <w:lang w:val="en-GB"/>
              </w:rPr>
            </w:pPr>
            <w:r w:rsidRPr="00360CA7">
              <w:rPr>
                <w:b/>
                <w:i/>
                <w:color w:val="0000FF"/>
                <w:lang w:val="en-GB"/>
              </w:rPr>
              <w:t>Steps:</w:t>
            </w: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1. </w:t>
            </w:r>
            <w:r w:rsidR="009D48ED" w:rsidRPr="00360CA7">
              <w:rPr>
                <w:i/>
                <w:color w:val="0000FF"/>
                <w:lang w:val="en-GB"/>
              </w:rPr>
              <w:t>Collect information about the application domain (e.g. finance, medical)</w:t>
            </w:r>
          </w:p>
        </w:tc>
      </w:tr>
      <w:tr w:rsidR="009D48ED" w:rsidRPr="00360CA7" w:rsidTr="00450928">
        <w:trPr>
          <w:trHeight w:val="345"/>
        </w:trPr>
        <w:tc>
          <w:tcPr>
            <w:tcW w:w="1980" w:type="dxa"/>
            <w:vMerge/>
          </w:tcPr>
          <w:p w:rsidR="009D48ED" w:rsidRPr="00360CA7" w:rsidRDefault="009D48ED" w:rsidP="00450928">
            <w:pPr>
              <w:rPr>
                <w:b/>
                <w:i/>
                <w:color w:val="0000FF"/>
                <w:lang w:val="en-GB"/>
              </w:rPr>
            </w:pP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2. </w:t>
            </w:r>
            <w:r w:rsidR="009D48ED" w:rsidRPr="00360CA7">
              <w:rPr>
                <w:i/>
                <w:color w:val="0000FF"/>
                <w:lang w:val="en-GB"/>
              </w:rPr>
              <w:t>Identify project’s scope</w:t>
            </w:r>
          </w:p>
        </w:tc>
      </w:tr>
      <w:tr w:rsidR="009D48ED" w:rsidRPr="00360CA7" w:rsidTr="00450928">
        <w:trPr>
          <w:trHeight w:val="870"/>
        </w:trPr>
        <w:tc>
          <w:tcPr>
            <w:tcW w:w="1980" w:type="dxa"/>
          </w:tcPr>
          <w:p w:rsidR="009D48ED" w:rsidRPr="00360CA7" w:rsidRDefault="00960CA7" w:rsidP="00450928">
            <w:pPr>
              <w:rPr>
                <w:b/>
                <w:i/>
                <w:color w:val="0000FF"/>
                <w:lang w:val="en-GB"/>
              </w:rPr>
            </w:pPr>
            <w:r>
              <w:rPr>
                <w:b/>
                <w:i/>
                <w:color w:val="0000FF"/>
                <w:lang w:val="en-GB"/>
              </w:rPr>
              <w:t xml:space="preserve">Step </w:t>
            </w:r>
            <w:r w:rsidR="009D48ED" w:rsidRPr="00360CA7">
              <w:rPr>
                <w:b/>
                <w:i/>
                <w:color w:val="0000FF"/>
                <w:lang w:val="en-GB"/>
              </w:rPr>
              <w:t>Description:</w:t>
            </w:r>
          </w:p>
        </w:tc>
        <w:tc>
          <w:tcPr>
            <w:tcW w:w="7021" w:type="dxa"/>
          </w:tcPr>
          <w:p w:rsidR="009D48ED" w:rsidRPr="00360CA7" w:rsidRDefault="00FE6366" w:rsidP="00450928">
            <w:pPr>
              <w:rPr>
                <w:i/>
                <w:color w:val="0000FF"/>
                <w:lang w:val="en-GB"/>
              </w:rPr>
            </w:pPr>
            <w:r w:rsidRPr="00360CA7">
              <w:rPr>
                <w:b/>
                <w:i/>
                <w:color w:val="0000FF"/>
                <w:lang w:val="en-GB"/>
              </w:rPr>
              <w:t xml:space="preserve">Step 1. </w:t>
            </w:r>
            <w:r w:rsidR="009D48ED" w:rsidRPr="00360CA7">
              <w:rPr>
                <w:b/>
                <w:i/>
                <w:color w:val="0000FF"/>
                <w:lang w:val="en-GB"/>
              </w:rPr>
              <w:t>Collect information about the domain</w:t>
            </w:r>
            <w:r w:rsidR="009D48ED" w:rsidRPr="00360CA7">
              <w:rPr>
                <w:i/>
                <w:color w:val="0000FF"/>
                <w:lang w:val="en-GB"/>
              </w:rPr>
              <w:t xml:space="preserve">: </w:t>
            </w:r>
          </w:p>
          <w:p w:rsidR="009D48ED" w:rsidRPr="00360CA7" w:rsidRDefault="009D48ED" w:rsidP="00450928">
            <w:pPr>
              <w:rPr>
                <w:i/>
                <w:color w:val="0000FF"/>
                <w:lang w:val="en-GB"/>
              </w:rPr>
            </w:pPr>
            <w:r w:rsidRPr="00360CA7">
              <w:rPr>
                <w:i/>
                <w:color w:val="0000FF"/>
                <w:lang w:val="en-GB"/>
              </w:rPr>
              <w:t>During this Step, analyst captures the key concepts of the business domain of the customer. The customer assists the analyst by giving him all the information (existing documentation or explanation) that will facilitate this understanding.</w:t>
            </w:r>
          </w:p>
          <w:p w:rsidR="009D48ED" w:rsidRPr="00360CA7" w:rsidRDefault="009D48ED" w:rsidP="00450928">
            <w:pPr>
              <w:rPr>
                <w:i/>
                <w:color w:val="0000FF"/>
                <w:lang w:val="en-GB"/>
              </w:rPr>
            </w:pPr>
            <w:r w:rsidRPr="00360CA7">
              <w:rPr>
                <w:i/>
                <w:color w:val="0000FF"/>
                <w:lang w:val="en-GB"/>
              </w:rPr>
              <w:t xml:space="preserve">Key concepts are listed in a glossary section in the </w:t>
            </w:r>
            <w:r w:rsidR="00EF788C">
              <w:rPr>
                <w:i/>
                <w:color w:val="0000FF"/>
                <w:lang w:val="en-GB"/>
              </w:rPr>
              <w:t>System/</w:t>
            </w:r>
            <w:r w:rsidRPr="00360CA7">
              <w:rPr>
                <w:i/>
                <w:color w:val="0000FF"/>
                <w:lang w:val="en-GB"/>
              </w:rPr>
              <w:t>Software Requirements Specification Document outline document.</w:t>
            </w:r>
          </w:p>
          <w:p w:rsidR="009D48ED" w:rsidRPr="00360CA7" w:rsidRDefault="009D48ED" w:rsidP="00450928">
            <w:pPr>
              <w:rPr>
                <w:i/>
                <w:color w:val="0000FF"/>
                <w:lang w:val="en-GB"/>
              </w:rPr>
            </w:pPr>
          </w:p>
          <w:p w:rsidR="009D48ED" w:rsidRPr="00360CA7" w:rsidRDefault="00FE6366" w:rsidP="00450928">
            <w:pPr>
              <w:rPr>
                <w:b/>
                <w:i/>
                <w:color w:val="0000FF"/>
                <w:lang w:val="en-GB"/>
              </w:rPr>
            </w:pPr>
            <w:r w:rsidRPr="00360CA7">
              <w:rPr>
                <w:b/>
                <w:i/>
                <w:color w:val="0000FF"/>
                <w:lang w:val="en-GB"/>
              </w:rPr>
              <w:t xml:space="preserve">Step 2. </w:t>
            </w:r>
            <w:r w:rsidR="009D48ED" w:rsidRPr="00360CA7">
              <w:rPr>
                <w:b/>
                <w:i/>
                <w:color w:val="0000FF"/>
                <w:lang w:val="en-GB"/>
              </w:rPr>
              <w:t>Identify project’s scope</w:t>
            </w:r>
          </w:p>
          <w:p w:rsidR="009D48ED" w:rsidRPr="00360CA7" w:rsidRDefault="00EF788C" w:rsidP="00450928">
            <w:pPr>
              <w:rPr>
                <w:i/>
                <w:color w:val="0000FF"/>
                <w:lang w:val="en-GB"/>
              </w:rPr>
            </w:pPr>
            <w:r>
              <w:rPr>
                <w:i/>
                <w:color w:val="0000FF"/>
                <w:lang w:val="en-GB"/>
              </w:rPr>
              <w:t>System/</w:t>
            </w:r>
            <w:r w:rsidR="009D48ED" w:rsidRPr="00360CA7">
              <w:rPr>
                <w:i/>
                <w:color w:val="0000FF"/>
                <w:lang w:val="en-GB"/>
              </w:rPr>
              <w:t xml:space="preserve">Software analyst, helped by </w:t>
            </w:r>
            <w:bookmarkStart w:id="42" w:name="OLE_LINK1"/>
            <w:bookmarkStart w:id="43" w:name="OLE_LINK2"/>
            <w:r w:rsidR="009D48ED" w:rsidRPr="00360CA7">
              <w:rPr>
                <w:i/>
                <w:color w:val="0000FF"/>
                <w:lang w:val="en-GB"/>
              </w:rPr>
              <w:t xml:space="preserve">the person in charge of the contractual aspects of the project (sales manager) </w:t>
            </w:r>
            <w:bookmarkEnd w:id="42"/>
            <w:bookmarkEnd w:id="43"/>
            <w:r w:rsidR="009D48ED" w:rsidRPr="00360CA7">
              <w:rPr>
                <w:i/>
                <w:color w:val="0000FF"/>
                <w:lang w:val="en-GB"/>
              </w:rPr>
              <w:t>clearly identifies main functionalities that are included in the project scope.</w:t>
            </w:r>
          </w:p>
          <w:p w:rsidR="009D48ED" w:rsidRPr="00360CA7" w:rsidRDefault="009D48ED" w:rsidP="00450928">
            <w:pPr>
              <w:rPr>
                <w:i/>
                <w:color w:val="0000FF"/>
                <w:lang w:val="en-GB"/>
              </w:rPr>
            </w:pPr>
            <w:r w:rsidRPr="00360CA7">
              <w:rPr>
                <w:i/>
                <w:color w:val="0000FF"/>
                <w:lang w:val="en-GB"/>
              </w:rPr>
              <w:t xml:space="preserve">Tips: Identifying functionalities that are OUT of scope is also very valuable to clarify differences of understanding with your customers. </w:t>
            </w:r>
          </w:p>
        </w:tc>
      </w:tr>
    </w:tbl>
    <w:p w:rsidR="009D48ED" w:rsidRPr="00360CA7" w:rsidRDefault="009D48ED" w:rsidP="009D48ED">
      <w:pPr>
        <w:rPr>
          <w:i/>
          <w:color w:val="0000FF"/>
          <w:lang w:val="en-GB"/>
        </w:rPr>
      </w:pPr>
    </w:p>
    <w:p w:rsidR="00C37DE6" w:rsidRPr="00360CA7" w:rsidRDefault="00FE6366" w:rsidP="00360CA7">
      <w:pPr>
        <w:pStyle w:val="berschrift2"/>
      </w:pPr>
      <w:r>
        <w:br w:type="page"/>
      </w:r>
      <w:bookmarkStart w:id="44" w:name="_Toc355185858"/>
      <w:r w:rsidR="0001274E" w:rsidRPr="004242CA">
        <w:lastRenderedPageBreak/>
        <w:t>Role</w:t>
      </w:r>
      <w:r w:rsidR="00544292">
        <w:t xml:space="preserve"> Description</w:t>
      </w:r>
      <w:bookmarkEnd w:id="44"/>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360CA7">
      <w:pPr>
        <w:pStyle w:val="berschrift2"/>
      </w:pPr>
      <w:bookmarkStart w:id="45" w:name="_Toc355185859"/>
      <w:r w:rsidRPr="004242CA">
        <w:t>Product Description</w:t>
      </w:r>
      <w:bookmarkEnd w:id="45"/>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lastRenderedPageBreak/>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360CA7">
      <w:pPr>
        <w:pStyle w:val="berschrift2"/>
      </w:pPr>
      <w:bookmarkStart w:id="46" w:name="_Toc355185860"/>
      <w:bookmarkStart w:id="47" w:name="_Ref180836710"/>
      <w:r>
        <w:t>Artefact</w:t>
      </w:r>
      <w:r w:rsidR="00544292">
        <w:t xml:space="preserve"> Description</w:t>
      </w:r>
      <w:bookmarkEnd w:id="46"/>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berschrift1"/>
      </w:pPr>
      <w:bookmarkStart w:id="48" w:name="_Toc355185861"/>
      <w:r>
        <w:lastRenderedPageBreak/>
        <w:t>5</w:t>
      </w:r>
      <w:r w:rsidR="0087470A">
        <w:t xml:space="preserve">. </w:t>
      </w:r>
      <w:r w:rsidR="00B517F2" w:rsidRPr="004242CA">
        <w:t>Template</w:t>
      </w:r>
      <w:bookmarkEnd w:id="47"/>
      <w:bookmarkEnd w:id="48"/>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41132" w:rsidP="00441132">
      <w:pPr>
        <w:pStyle w:val="Information"/>
        <w:rPr>
          <w:i/>
          <w:color w:val="0000FF"/>
        </w:rPr>
      </w:pPr>
      <w:r w:rsidRPr="00441132">
        <w:rPr>
          <w:i/>
          <w:color w:val="0000FF"/>
        </w:rPr>
        <w:t xml:space="preserve">SRS Template Table of Content –Basic List of Requirements </w:t>
      </w:r>
    </w:p>
    <w:p w:rsidR="00441132" w:rsidRPr="00441132" w:rsidRDefault="00441132" w:rsidP="00441132">
      <w:pPr>
        <w:rPr>
          <w:i/>
          <w:color w:val="0000FF"/>
          <w:lang w:val="en-GB"/>
        </w:rPr>
      </w:pPr>
    </w:p>
    <w:p w:rsidR="00441132" w:rsidRPr="00441132" w:rsidRDefault="00441132" w:rsidP="00441132">
      <w:pPr>
        <w:rPr>
          <w:i/>
          <w:color w:val="0000FF"/>
          <w:lang w:val="en-GB"/>
        </w:rPr>
      </w:pPr>
      <w:r w:rsidRPr="00441132">
        <w:rPr>
          <w:i/>
          <w:color w:val="0000FF"/>
          <w:lang w:val="en-GB"/>
        </w:rPr>
        <w:t>To be used in an Excel sheet structured,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4860"/>
        <w:gridCol w:w="1260"/>
      </w:tblGrid>
      <w:tr w:rsidR="00441132" w:rsidRPr="00441132" w:rsidTr="003827A9">
        <w:tc>
          <w:tcPr>
            <w:tcW w:w="468" w:type="dxa"/>
            <w:shd w:val="clear" w:color="auto" w:fill="000080"/>
          </w:tcPr>
          <w:p w:rsidR="00441132" w:rsidRPr="00441132" w:rsidRDefault="00441132" w:rsidP="003827A9">
            <w:pPr>
              <w:rPr>
                <w:i/>
                <w:color w:val="0000FF"/>
                <w:lang w:val="en-GB"/>
              </w:rPr>
            </w:pPr>
            <w:r w:rsidRPr="00441132">
              <w:rPr>
                <w:i/>
                <w:color w:val="0000FF"/>
                <w:lang w:val="en-GB"/>
              </w:rPr>
              <w:t>ID</w:t>
            </w:r>
          </w:p>
        </w:tc>
        <w:tc>
          <w:tcPr>
            <w:tcW w:w="2880" w:type="dxa"/>
            <w:shd w:val="clear" w:color="auto" w:fill="000080"/>
          </w:tcPr>
          <w:p w:rsidR="00441132" w:rsidRPr="00441132" w:rsidRDefault="00441132" w:rsidP="003827A9">
            <w:pPr>
              <w:rPr>
                <w:i/>
                <w:color w:val="0000FF"/>
                <w:lang w:val="en-GB"/>
              </w:rPr>
            </w:pPr>
            <w:r w:rsidRPr="00441132">
              <w:rPr>
                <w:i/>
                <w:color w:val="0000FF"/>
                <w:lang w:val="en-GB"/>
              </w:rPr>
              <w:t>Requirement</w:t>
            </w:r>
          </w:p>
        </w:tc>
        <w:tc>
          <w:tcPr>
            <w:tcW w:w="4860" w:type="dxa"/>
            <w:shd w:val="clear" w:color="auto" w:fill="000080"/>
          </w:tcPr>
          <w:p w:rsidR="00441132" w:rsidRPr="00441132" w:rsidRDefault="00441132" w:rsidP="003827A9">
            <w:pPr>
              <w:rPr>
                <w:i/>
                <w:color w:val="0000FF"/>
                <w:lang w:val="en-GB"/>
              </w:rPr>
            </w:pPr>
            <w:r w:rsidRPr="00441132">
              <w:rPr>
                <w:i/>
                <w:color w:val="0000FF"/>
                <w:lang w:val="en-GB"/>
              </w:rPr>
              <w:t>Description</w:t>
            </w:r>
          </w:p>
        </w:tc>
        <w:tc>
          <w:tcPr>
            <w:tcW w:w="1260" w:type="dxa"/>
            <w:shd w:val="clear" w:color="auto" w:fill="000080"/>
          </w:tcPr>
          <w:p w:rsidR="00441132" w:rsidRPr="00441132" w:rsidRDefault="00441132" w:rsidP="003827A9">
            <w:pPr>
              <w:rPr>
                <w:i/>
                <w:color w:val="0000FF"/>
                <w:lang w:val="en-GB"/>
              </w:rPr>
            </w:pPr>
            <w:r w:rsidRPr="00441132">
              <w:rPr>
                <w:i/>
                <w:color w:val="0000FF"/>
                <w:lang w:val="en-GB"/>
              </w:rPr>
              <w:t>Priority</w:t>
            </w:r>
          </w:p>
        </w:tc>
      </w:tr>
      <w:tr w:rsidR="00441132" w:rsidRPr="00441132" w:rsidTr="003827A9">
        <w:tc>
          <w:tcPr>
            <w:tcW w:w="468" w:type="dxa"/>
          </w:tcPr>
          <w:p w:rsidR="00441132" w:rsidRPr="00441132" w:rsidRDefault="00441132" w:rsidP="003827A9">
            <w:pPr>
              <w:rPr>
                <w:i/>
                <w:color w:val="0000FF"/>
                <w:lang w:val="en-GB"/>
              </w:rPr>
            </w:pPr>
          </w:p>
        </w:tc>
        <w:tc>
          <w:tcPr>
            <w:tcW w:w="2880" w:type="dxa"/>
          </w:tcPr>
          <w:p w:rsidR="00441132" w:rsidRPr="00441132" w:rsidRDefault="00441132" w:rsidP="003827A9">
            <w:pPr>
              <w:rPr>
                <w:i/>
                <w:color w:val="0000FF"/>
                <w:lang w:val="en-GB"/>
              </w:rPr>
            </w:pPr>
          </w:p>
        </w:tc>
        <w:tc>
          <w:tcPr>
            <w:tcW w:w="4860" w:type="dxa"/>
          </w:tcPr>
          <w:p w:rsidR="00441132" w:rsidRPr="00441132" w:rsidRDefault="00441132" w:rsidP="003827A9">
            <w:pPr>
              <w:rPr>
                <w:i/>
                <w:color w:val="0000FF"/>
                <w:lang w:val="en-GB"/>
              </w:rPr>
            </w:pPr>
          </w:p>
        </w:tc>
        <w:tc>
          <w:tcPr>
            <w:tcW w:w="1260" w:type="dxa"/>
          </w:tcPr>
          <w:p w:rsidR="00441132" w:rsidRPr="00441132" w:rsidRDefault="00441132" w:rsidP="003827A9">
            <w:pPr>
              <w:rPr>
                <w:i/>
                <w:color w:val="0000FF"/>
                <w:lang w:val="en-GB"/>
              </w:rPr>
            </w:pPr>
          </w:p>
        </w:tc>
      </w:tr>
    </w:tbl>
    <w:p w:rsidR="00441132" w:rsidRPr="00441132" w:rsidRDefault="00441132" w:rsidP="00441132">
      <w:pPr>
        <w:rPr>
          <w:i/>
          <w:color w:val="0000FF"/>
          <w:lang w:val="en-GB"/>
        </w:rPr>
      </w:pPr>
    </w:p>
    <w:p w:rsidR="00441132" w:rsidRPr="00441132" w:rsidRDefault="00441132" w:rsidP="00441132">
      <w:pPr>
        <w:pStyle w:val="Information"/>
        <w:rPr>
          <w:i/>
          <w:color w:val="0000FF"/>
        </w:rPr>
      </w:pPr>
      <w:r w:rsidRPr="00441132">
        <w:rPr>
          <w:i/>
          <w:color w:val="0000FF"/>
        </w:rPr>
        <w:t xml:space="preserve">SRS Template Table of Content –Adapted from IEEE 830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1.2 Document conventions</w:t>
      </w:r>
    </w:p>
    <w:p w:rsidR="00441132" w:rsidRPr="00441132" w:rsidRDefault="00441132" w:rsidP="00441132">
      <w:pPr>
        <w:rPr>
          <w:i/>
          <w:color w:val="0000FF"/>
          <w:lang w:val="en-GB"/>
        </w:rPr>
      </w:pPr>
      <w:r w:rsidRPr="00441132">
        <w:rPr>
          <w:i/>
          <w:color w:val="0000FF"/>
          <w:lang w:val="en-GB"/>
        </w:rPr>
        <w:t>1.3 Intended audience</w:t>
      </w:r>
    </w:p>
    <w:p w:rsidR="00441132" w:rsidRPr="00441132" w:rsidRDefault="00441132" w:rsidP="00441132">
      <w:pPr>
        <w:rPr>
          <w:i/>
          <w:color w:val="0000FF"/>
          <w:lang w:val="en-GB"/>
        </w:rPr>
      </w:pPr>
      <w:r w:rsidRPr="00441132">
        <w:rPr>
          <w:i/>
          <w:color w:val="0000FF"/>
          <w:lang w:val="en-GB"/>
        </w:rPr>
        <w:t>1.4 Additional information</w:t>
      </w:r>
    </w:p>
    <w:p w:rsidR="00441132" w:rsidRPr="00441132" w:rsidRDefault="00441132" w:rsidP="00441132">
      <w:pPr>
        <w:rPr>
          <w:i/>
          <w:color w:val="0000FF"/>
          <w:lang w:val="en-GB"/>
        </w:rPr>
      </w:pPr>
      <w:r w:rsidRPr="00441132">
        <w:rPr>
          <w:i/>
          <w:color w:val="0000FF"/>
          <w:lang w:val="en-GB"/>
        </w:rPr>
        <w:t>1.5 Contact information/SRS team members</w:t>
      </w:r>
    </w:p>
    <w:p w:rsidR="00441132" w:rsidRPr="00441132" w:rsidRDefault="00441132" w:rsidP="00441132">
      <w:pPr>
        <w:rPr>
          <w:i/>
          <w:color w:val="0000FF"/>
          <w:lang w:val="en-GB"/>
        </w:rPr>
      </w:pPr>
      <w:r w:rsidRPr="00441132">
        <w:rPr>
          <w:i/>
          <w:color w:val="0000FF"/>
          <w:lang w:val="en-GB"/>
        </w:rPr>
        <w:t>1.6 References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berschrift1"/>
      </w:pPr>
      <w:bookmarkStart w:id="49" w:name="_Toc355185862"/>
      <w:r>
        <w:lastRenderedPageBreak/>
        <w:t>6</w:t>
      </w:r>
      <w:r w:rsidR="0087470A">
        <w:t xml:space="preserve">. </w:t>
      </w:r>
      <w:r w:rsidR="00987390" w:rsidRPr="004242CA">
        <w:t>Example</w:t>
      </w:r>
      <w:r w:rsidR="004E054C">
        <w:t xml:space="preserve"> of Activity </w:t>
      </w:r>
      <w:proofErr w:type="spellStart"/>
      <w:r w:rsidR="004E054C">
        <w:t>Lifecyle</w:t>
      </w:r>
      <w:bookmarkEnd w:id="49"/>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50"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575D6E" w:rsidRDefault="00A1385A" w:rsidP="00575D6E">
      <w:pPr>
        <w:rPr>
          <w:lang w:val="en-GB"/>
        </w:rPr>
      </w:pPr>
      <w:r>
        <w:rPr>
          <w:lang w:val="en-GB"/>
        </w:rPr>
        <w:t>Example</w:t>
      </w:r>
      <w:r w:rsidRPr="000F214F">
        <w:rPr>
          <w:lang w:val="en-GB"/>
        </w:rPr>
        <w:t xml:space="preserve"> of Requirement Practices Lifecycle</w:t>
      </w:r>
    </w:p>
    <w:p w:rsidR="00A1385A" w:rsidRPr="00575D6E" w:rsidRDefault="00A1385A" w:rsidP="00575D6E">
      <w:pPr>
        <w:rPr>
          <w:b/>
          <w:sz w:val="24"/>
          <w:szCs w:val="24"/>
          <w:lang w:val="en-CA"/>
        </w:rPr>
      </w:pPr>
    </w:p>
    <w:p w:rsidR="00575D6E" w:rsidRDefault="0074140D" w:rsidP="00575D6E">
      <w:pPr>
        <w:pStyle w:val="Beschriftung"/>
        <w:jc w:val="center"/>
        <w:rPr>
          <w:lang w:val="en-GB"/>
        </w:rPr>
      </w:pPr>
      <w:r>
        <w:rPr>
          <w:noProof/>
          <w:lang w:val="de-DE"/>
        </w:rPr>
        <w:drawing>
          <wp:inline distT="0" distB="0" distL="0" distR="0" wp14:anchorId="46E12D08" wp14:editId="47895A35">
            <wp:extent cx="6238875" cy="2743200"/>
            <wp:effectExtent l="19050" t="19050" r="28575" b="19050"/>
            <wp:docPr id="1" name="Picture 1" descr="DP_REQ_Proces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REQ_ProcessExample1"/>
                    <pic:cNvPicPr>
                      <a:picLocks noChangeAspect="1" noChangeArrowheads="1"/>
                    </pic:cNvPicPr>
                  </pic:nvPicPr>
                  <pic:blipFill>
                    <a:blip r:embed="rId20" cstate="print"/>
                    <a:srcRect/>
                    <a:stretch>
                      <a:fillRect/>
                    </a:stretch>
                  </pic:blipFill>
                  <pic:spPr bwMode="auto">
                    <a:xfrm>
                      <a:off x="0" y="0"/>
                      <a:ext cx="6238875" cy="2743200"/>
                    </a:xfrm>
                    <a:prstGeom prst="rect">
                      <a:avLst/>
                    </a:prstGeom>
                    <a:noFill/>
                    <a:ln w="6350" cmpd="sng">
                      <a:solidFill>
                        <a:srgbClr val="000000"/>
                      </a:solidFill>
                      <a:miter lim="800000"/>
                      <a:headEnd/>
                      <a:tailEnd/>
                    </a:ln>
                    <a:effectLst/>
                  </pic:spPr>
                </pic:pic>
              </a:graphicData>
            </a:graphic>
          </wp:inline>
        </w:drawing>
      </w:r>
    </w:p>
    <w:p w:rsidR="00575D6E" w:rsidRDefault="00575D6E" w:rsidP="00575D6E">
      <w:pPr>
        <w:pStyle w:val="Beschriftung"/>
        <w:rPr>
          <w:lang w:val="en-GB"/>
        </w:rPr>
      </w:pPr>
    </w:p>
    <w:p w:rsidR="00575D6E" w:rsidRPr="000F214F" w:rsidRDefault="00575D6E" w:rsidP="00575D6E">
      <w:pPr>
        <w:pStyle w:val="Beschriftung"/>
        <w:jc w:val="center"/>
        <w:rPr>
          <w:lang w:val="en-GB"/>
        </w:rPr>
      </w:pPr>
      <w:r w:rsidRPr="00BA21A0">
        <w:rPr>
          <w:lang w:val="en-GB"/>
        </w:rPr>
        <w:t xml:space="preserve"> </w:t>
      </w:r>
      <w:r w:rsidR="00A1385A">
        <w:rPr>
          <w:lang w:val="en-GB"/>
        </w:rPr>
        <w:t xml:space="preserve">Figure X </w:t>
      </w:r>
      <w:r>
        <w:rPr>
          <w:lang w:val="en-GB"/>
        </w:rPr>
        <w:t>Example</w:t>
      </w:r>
      <w:r w:rsidRPr="000F214F">
        <w:rPr>
          <w:lang w:val="en-GB"/>
        </w:rPr>
        <w:t xml:space="preserve"> of Requirement Practices Lifecycle</w:t>
      </w: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berschrift1"/>
      </w:pPr>
      <w:bookmarkStart w:id="51" w:name="_Toc355185863"/>
      <w:r>
        <w:lastRenderedPageBreak/>
        <w:t>7</w:t>
      </w:r>
      <w:r w:rsidR="0087470A">
        <w:t xml:space="preserve">. </w:t>
      </w:r>
      <w:r w:rsidR="003A279C" w:rsidRPr="004242CA">
        <w:t>C</w:t>
      </w:r>
      <w:r w:rsidR="00873C3B" w:rsidRPr="004242CA">
        <w:t>hecklist</w:t>
      </w:r>
      <w:bookmarkEnd w:id="50"/>
      <w:bookmarkEnd w:id="51"/>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A1385A" w:rsidRDefault="00A1385A" w:rsidP="008922CB">
      <w:pPr>
        <w:rPr>
          <w:i/>
          <w:color w:val="0000FF"/>
          <w:lang w:val="en-GB"/>
        </w:rPr>
      </w:pPr>
      <w:r>
        <w:rPr>
          <w:i/>
          <w:color w:val="0000FF"/>
          <w:lang w:val="en-GB"/>
        </w:rPr>
        <w:t>Requirements Checklist</w:t>
      </w:r>
    </w:p>
    <w:p w:rsidR="00873C3B" w:rsidRPr="00780040" w:rsidRDefault="00873C3B" w:rsidP="008922CB">
      <w:pPr>
        <w:rPr>
          <w:i/>
          <w:color w:val="0000FF"/>
          <w:lang w:val="en-GB"/>
        </w:rPr>
      </w:pPr>
      <w:r w:rsidRPr="00780040">
        <w:rPr>
          <w:i/>
          <w:color w:val="0000FF"/>
          <w:lang w:val="en-GB"/>
        </w:rPr>
        <w:t xml:space="preserve">This </w:t>
      </w:r>
      <w:r w:rsidR="003A279C" w:rsidRPr="00780040">
        <w:rPr>
          <w:i/>
          <w:color w:val="0000FF"/>
          <w:lang w:val="en-GB"/>
        </w:rPr>
        <w:t xml:space="preserve">requirements </w:t>
      </w:r>
      <w:r w:rsidRPr="00780040">
        <w:rPr>
          <w:i/>
          <w:color w:val="0000FF"/>
          <w:lang w:val="en-GB"/>
        </w:rPr>
        <w:t xml:space="preserve">checklist </w:t>
      </w:r>
      <w:r w:rsidR="008826E8" w:rsidRPr="00780040">
        <w:rPr>
          <w:i/>
          <w:color w:val="0000FF"/>
          <w:lang w:val="en-GB"/>
        </w:rPr>
        <w:t>is adapted from</w:t>
      </w:r>
      <w:r w:rsidRPr="00780040">
        <w:rPr>
          <w:i/>
          <w:color w:val="0000FF"/>
          <w:lang w:val="en-GB"/>
        </w:rPr>
        <w:t xml:space="preserve"> [Constr07]</w:t>
      </w:r>
    </w:p>
    <w:p w:rsidR="00873C3B" w:rsidRPr="00780040" w:rsidRDefault="00873C3B" w:rsidP="008922CB">
      <w:pPr>
        <w:rPr>
          <w:i/>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EB1B11" w:rsidRPr="00780040" w:rsidTr="00666B8A">
        <w:tc>
          <w:tcPr>
            <w:tcW w:w="2808" w:type="dxa"/>
          </w:tcPr>
          <w:p w:rsidR="00EB1B11" w:rsidRPr="00780040" w:rsidRDefault="00EB1B11" w:rsidP="00E165C4">
            <w:pPr>
              <w:rPr>
                <w:i/>
                <w:color w:val="0000FF"/>
                <w:lang w:val="en-US"/>
              </w:rPr>
            </w:pPr>
            <w:r w:rsidRPr="00780040">
              <w:rPr>
                <w:b/>
                <w:bCs/>
                <w:i/>
                <w:color w:val="0000FF"/>
                <w:szCs w:val="18"/>
                <w:lang w:val="en-US"/>
              </w:rPr>
              <w:t>RS 1 Testable</w:t>
            </w:r>
          </w:p>
        </w:tc>
        <w:tc>
          <w:tcPr>
            <w:tcW w:w="6480" w:type="dxa"/>
          </w:tcPr>
          <w:p w:rsidR="00EB1B11" w:rsidRPr="00780040" w:rsidRDefault="000A0660" w:rsidP="00E165C4">
            <w:pPr>
              <w:rPr>
                <w:i/>
                <w:color w:val="0000FF"/>
                <w:lang w:val="en-US"/>
              </w:rPr>
            </w:pPr>
            <w:r w:rsidRPr="00780040">
              <w:rPr>
                <w:i/>
                <w:color w:val="0000FF"/>
                <w:szCs w:val="18"/>
                <w:lang w:val="en-US"/>
              </w:rPr>
              <w:t>Are all the</w:t>
            </w:r>
            <w:r w:rsidR="00EB1B11" w:rsidRPr="00780040">
              <w:rPr>
                <w:i/>
                <w:color w:val="0000FF"/>
                <w:szCs w:val="18"/>
                <w:lang w:val="en-US"/>
              </w:rPr>
              <w:t xml:space="preserve"> requirements are verifiable (objectively)</w:t>
            </w:r>
            <w:r w:rsidRPr="00780040">
              <w:rPr>
                <w:i/>
                <w:color w:val="0000FF"/>
                <w:szCs w:val="18"/>
                <w:lang w:val="en-US"/>
              </w:rPr>
              <w:t>?</w:t>
            </w:r>
          </w:p>
        </w:tc>
      </w:tr>
      <w:tr w:rsidR="00EB1B11" w:rsidRPr="00780040" w:rsidTr="00666B8A">
        <w:tc>
          <w:tcPr>
            <w:tcW w:w="2808" w:type="dxa"/>
          </w:tcPr>
          <w:p w:rsidR="00EB1B11" w:rsidRPr="00780040" w:rsidRDefault="00FC7DDF" w:rsidP="00E165C4">
            <w:pPr>
              <w:rPr>
                <w:i/>
                <w:color w:val="0000FF"/>
                <w:lang w:val="en-US"/>
              </w:rPr>
            </w:pPr>
            <w:r w:rsidRPr="00780040">
              <w:rPr>
                <w:rFonts w:eastAsia="Arial Unicode MS"/>
                <w:b/>
                <w:bCs/>
                <w:i/>
                <w:color w:val="0000FF"/>
                <w:szCs w:val="18"/>
                <w:lang w:val="en-US"/>
              </w:rPr>
              <w:t xml:space="preserve">RS 2 </w:t>
            </w:r>
            <w:proofErr w:type="spellStart"/>
            <w:r w:rsidRPr="00780040">
              <w:rPr>
                <w:rFonts w:eastAsia="Arial Unicode MS"/>
                <w:b/>
                <w:bCs/>
                <w:i/>
                <w:color w:val="0000FF"/>
                <w:szCs w:val="18"/>
                <w:lang w:val="en-US"/>
              </w:rPr>
              <w:t>Complete</w:t>
            </w:r>
            <w:r w:rsidR="00EB1B11" w:rsidRPr="00780040">
              <w:rPr>
                <w:rFonts w:eastAsia="Arial Unicode MS"/>
                <w:b/>
                <w:bCs/>
                <w:i/>
                <w:vanish/>
                <w:color w:val="0000FF"/>
                <w:szCs w:val="18"/>
                <w:lang w:val="en-US"/>
              </w:rPr>
              <w:t>RS</w:t>
            </w:r>
            <w:proofErr w:type="spellEnd"/>
            <w:r w:rsidR="00EB1B11" w:rsidRPr="00780040">
              <w:rPr>
                <w:rFonts w:eastAsia="Arial Unicode MS"/>
                <w:b/>
                <w:bCs/>
                <w:i/>
                <w:vanish/>
                <w:color w:val="0000FF"/>
                <w:szCs w:val="18"/>
                <w:lang w:val="en-US"/>
              </w:rPr>
              <w:t xml:space="preserve"> 2 Complete</w:t>
            </w:r>
          </w:p>
        </w:tc>
        <w:tc>
          <w:tcPr>
            <w:tcW w:w="6480" w:type="dxa"/>
          </w:tcPr>
          <w:p w:rsidR="00EB1B11" w:rsidRPr="00780040" w:rsidRDefault="00EB1B11" w:rsidP="00E165C4">
            <w:pPr>
              <w:rPr>
                <w:i/>
                <w:color w:val="0000FF"/>
                <w:lang w:val="en-US"/>
              </w:rPr>
            </w:pPr>
            <w:r w:rsidRPr="00780040">
              <w:rPr>
                <w:i/>
                <w:color w:val="0000FF"/>
                <w:szCs w:val="18"/>
                <w:lang w:val="en-US"/>
              </w:rPr>
              <w:t>Are the requirements complete?</w:t>
            </w:r>
          </w:p>
        </w:tc>
      </w:tr>
      <w:tr w:rsidR="00B76EE5" w:rsidRPr="00780040" w:rsidTr="00666B8A">
        <w:tc>
          <w:tcPr>
            <w:tcW w:w="2808" w:type="dxa"/>
          </w:tcPr>
          <w:p w:rsidR="00B76EE5" w:rsidRPr="00780040" w:rsidRDefault="00B76EE5" w:rsidP="005335BD">
            <w:pPr>
              <w:rPr>
                <w:i/>
                <w:color w:val="0000FF"/>
                <w:lang w:val="en-US"/>
              </w:rPr>
            </w:pPr>
            <w:r w:rsidRPr="00780040">
              <w:rPr>
                <w:b/>
                <w:bCs/>
                <w:i/>
                <w:color w:val="0000FF"/>
                <w:szCs w:val="18"/>
                <w:lang w:val="en-US"/>
              </w:rPr>
              <w:t xml:space="preserve">RS 3 </w:t>
            </w:r>
            <w:proofErr w:type="spellStart"/>
            <w:r w:rsidRPr="00780040">
              <w:rPr>
                <w:b/>
                <w:bCs/>
                <w:i/>
                <w:color w:val="0000FF"/>
                <w:szCs w:val="18"/>
                <w:lang w:val="en-US"/>
              </w:rPr>
              <w:t>Clear</w:t>
            </w:r>
            <w:r w:rsidRPr="00780040">
              <w:rPr>
                <w:b/>
                <w:bCs/>
                <w:i/>
                <w:vanish/>
                <w:color w:val="0000FF"/>
                <w:szCs w:val="18"/>
                <w:lang w:val="en-US"/>
              </w:rPr>
              <w:t>Unambiguous</w:t>
            </w:r>
            <w:proofErr w:type="spellEnd"/>
            <w:r w:rsidRPr="00780040">
              <w:rPr>
                <w:b/>
                <w:bCs/>
                <w:i/>
                <w:vanish/>
                <w:color w:val="0000FF"/>
                <w:szCs w:val="18"/>
                <w:lang w:val="en-US"/>
              </w:rPr>
              <w:t xml:space="preserve"> Unambiguous RS 10 Unambiguous</w:t>
            </w:r>
          </w:p>
        </w:tc>
        <w:tc>
          <w:tcPr>
            <w:tcW w:w="6480" w:type="dxa"/>
          </w:tcPr>
          <w:p w:rsidR="00B76EE5" w:rsidRPr="00780040" w:rsidRDefault="00B76EE5" w:rsidP="00666B8A">
            <w:pPr>
              <w:tabs>
                <w:tab w:val="left" w:pos="450"/>
                <w:tab w:val="left" w:pos="1080"/>
              </w:tabs>
              <w:spacing w:after="100" w:afterAutospacing="1"/>
              <w:rPr>
                <w:rFonts w:cs="Arial"/>
                <w:i/>
                <w:color w:val="0000FF"/>
                <w:lang w:val="en-US"/>
              </w:rPr>
            </w:pPr>
            <w:r w:rsidRPr="00780040">
              <w:rPr>
                <w:bCs/>
                <w:i/>
                <w:color w:val="0000FF"/>
                <w:szCs w:val="18"/>
                <w:lang w:val="en-US"/>
              </w:rPr>
              <w:t xml:space="preserve">Are all the </w:t>
            </w:r>
            <w:r w:rsidRPr="00780040">
              <w:rPr>
                <w:rFonts w:cs="Arial"/>
                <w:i/>
                <w:color w:val="0000FF"/>
                <w:lang w:val="en-US"/>
              </w:rPr>
              <w:t>requirements clear to all reviewers? (e.g. tester)</w:t>
            </w:r>
            <w:r w:rsidRPr="00780040">
              <w:rPr>
                <w:bCs/>
                <w:i/>
                <w:color w:val="0000FF"/>
                <w:szCs w:val="18"/>
                <w:lang w:val="en-US"/>
              </w:rPr>
              <w:t xml:space="preserve"> </w:t>
            </w:r>
            <w:r w:rsidRPr="00780040">
              <w:rPr>
                <w:bCs/>
                <w:i/>
                <w:vanish/>
                <w:color w:val="0000FF"/>
                <w:szCs w:val="18"/>
                <w:lang w:val="en-US"/>
              </w:rPr>
              <w:t xml:space="preserve">SRS must contain requirements statements that can be interpreted in one way </w:t>
            </w:r>
            <w:proofErr w:type="spellStart"/>
            <w:r w:rsidRPr="00780040">
              <w:rPr>
                <w:bCs/>
                <w:i/>
                <w:vanish/>
                <w:color w:val="0000FF"/>
                <w:szCs w:val="18"/>
                <w:lang w:val="en-US"/>
              </w:rPr>
              <w:t>only.SRS</w:t>
            </w:r>
            <w:proofErr w:type="spellEnd"/>
            <w:r w:rsidRPr="00780040">
              <w:rPr>
                <w:bCs/>
                <w:i/>
                <w:vanish/>
                <w:color w:val="0000FF"/>
                <w:szCs w:val="18"/>
                <w:lang w:val="en-US"/>
              </w:rPr>
              <w:t xml:space="preserve"> must contain requirements statements that can be interpreted in one way only</w:t>
            </w:r>
          </w:p>
        </w:tc>
      </w:tr>
    </w:tbl>
    <w:p w:rsidR="00E165C4" w:rsidRPr="004242CA" w:rsidRDefault="00E165C4" w:rsidP="00E165C4">
      <w:pPr>
        <w:rPr>
          <w:lang w:val="en-GB"/>
        </w:rPr>
      </w:pPr>
    </w:p>
    <w:p w:rsidR="006A6CA4" w:rsidRPr="004242CA" w:rsidRDefault="00B945A5" w:rsidP="00E6460F">
      <w:pPr>
        <w:pStyle w:val="berschrift1"/>
      </w:pPr>
      <w:bookmarkStart w:id="52" w:name="_Toc355185864"/>
      <w:r>
        <w:lastRenderedPageBreak/>
        <w:t>8</w:t>
      </w:r>
      <w:r w:rsidR="0087470A">
        <w:t xml:space="preserve">. </w:t>
      </w:r>
      <w:r w:rsidR="006A6CA4" w:rsidRPr="004242CA">
        <w:t>Tool</w:t>
      </w:r>
      <w:bookmarkEnd w:id="52"/>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780040" w:rsidRPr="00913EB7" w:rsidRDefault="00FE6366" w:rsidP="00780040">
      <w:pPr>
        <w:rPr>
          <w:b/>
          <w:sz w:val="24"/>
          <w:szCs w:val="24"/>
          <w:lang w:val="en-CA"/>
        </w:rPr>
      </w:pPr>
      <w:r w:rsidRPr="00913EB7">
        <w:rPr>
          <w:b/>
          <w:sz w:val="24"/>
          <w:szCs w:val="24"/>
          <w:lang w:val="en-CA"/>
        </w:rPr>
        <w:t xml:space="preserve">Example: </w:t>
      </w:r>
    </w:p>
    <w:p w:rsidR="006A6CA4" w:rsidRPr="00913EB7" w:rsidRDefault="006A6CA4" w:rsidP="00780040">
      <w:pPr>
        <w:rPr>
          <w:b/>
          <w:i/>
          <w:color w:val="0000FF"/>
          <w:lang w:val="en-CA"/>
        </w:rPr>
      </w:pPr>
      <w:r w:rsidRPr="00913EB7">
        <w:rPr>
          <w:b/>
          <w:i/>
          <w:color w:val="0000FF"/>
          <w:lang w:val="en-CA"/>
        </w:rPr>
        <w:t>Traceability Tool</w:t>
      </w:r>
    </w:p>
    <w:p w:rsidR="006A6CA4" w:rsidRPr="00780040" w:rsidRDefault="006A6CA4" w:rsidP="006A6CA4">
      <w:pPr>
        <w:spacing w:before="40" w:after="20"/>
        <w:rPr>
          <w:i/>
          <w:color w:val="0000FF"/>
          <w:lang w:val="en-US"/>
        </w:rPr>
      </w:pPr>
    </w:p>
    <w:p w:rsidR="006A6CA4" w:rsidRPr="00780040" w:rsidRDefault="006A6CA4" w:rsidP="006A6CA4">
      <w:pPr>
        <w:spacing w:before="40" w:after="20"/>
        <w:rPr>
          <w:i/>
          <w:color w:val="0000FF"/>
          <w:lang w:val="en-US"/>
        </w:rPr>
      </w:pPr>
      <w:r w:rsidRPr="00780040">
        <w:rPr>
          <w:i/>
          <w:color w:val="0000FF"/>
          <w:lang w:val="en-US"/>
        </w:rPr>
        <w:t>Requirements traceability should:</w:t>
      </w:r>
    </w:p>
    <w:tbl>
      <w:tblPr>
        <w:tblW w:w="10080" w:type="dxa"/>
        <w:tblInd w:w="108" w:type="dxa"/>
        <w:tblLayout w:type="fixed"/>
        <w:tblLook w:val="0000" w:firstRow="0" w:lastRow="0" w:firstColumn="0" w:lastColumn="0" w:noHBand="0" w:noVBand="0"/>
      </w:tblPr>
      <w:tblGrid>
        <w:gridCol w:w="540"/>
        <w:gridCol w:w="9540"/>
      </w:tblGrid>
      <w:tr w:rsidR="006A6CA4" w:rsidRPr="00780040" w:rsidTr="00913EB7">
        <w:trPr>
          <w:trHeight w:val="1874"/>
        </w:trPr>
        <w:tc>
          <w:tcPr>
            <w:tcW w:w="540" w:type="dxa"/>
          </w:tcPr>
          <w:p w:rsidR="006A6CA4" w:rsidRPr="00780040" w:rsidRDefault="006A6CA4" w:rsidP="00666B8A">
            <w:pPr>
              <w:spacing w:before="40" w:after="20"/>
              <w:rPr>
                <w:b/>
                <w:i/>
                <w:color w:val="0000FF"/>
                <w:lang w:val="en-US"/>
              </w:rPr>
            </w:pPr>
          </w:p>
        </w:tc>
        <w:tc>
          <w:tcPr>
            <w:tcW w:w="9540" w:type="dxa"/>
          </w:tcPr>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traceability for each level of decomposition performed on the project.  In particular:</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lower level requirement can be traced to a higher level requirement or original source</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design, implementation, and test element can be traced to a requirement</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design and implementation</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testing/verification</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that traceability is used in conducting impact analysis of requirements changes on project plans, activities and work products</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and updated as changes occur. </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consulted during the preparation of Impact Analysis for every proposed change to the project</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planned for, since maintaining the links/references is a labor intensive process that should be tracked/monitored and should be assigned to a project team member</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as an electronic document </w:t>
            </w:r>
          </w:p>
        </w:tc>
      </w:tr>
    </w:tbl>
    <w:p w:rsidR="006A6CA4" w:rsidRPr="00780040" w:rsidRDefault="006A6CA4" w:rsidP="006A6CA4">
      <w:pPr>
        <w:ind w:left="720"/>
        <w:rPr>
          <w:i/>
          <w:color w:val="0000FF"/>
          <w:lang w:val="en-GB"/>
        </w:rPr>
      </w:pPr>
    </w:p>
    <w:p w:rsidR="006A6CA4" w:rsidRPr="00780040" w:rsidRDefault="006A6CA4" w:rsidP="006A6CA4">
      <w:pPr>
        <w:jc w:val="center"/>
        <w:rPr>
          <w:i/>
          <w:color w:val="0000FF"/>
          <w:lang w:val="en-GB"/>
        </w:rPr>
      </w:pPr>
      <w:r w:rsidRPr="00780040">
        <w:rPr>
          <w:i/>
          <w:color w:val="0000FF"/>
          <w:lang w:val="en-GB"/>
        </w:rPr>
        <w:object w:dxaOrig="13207" w:dyaOrig="5995">
          <v:shape id="_x0000_i1026" type="#_x0000_t75" style="width:507pt;height:230.4pt" o:ole="">
            <v:imagedata r:id="rId21" o:title=""/>
          </v:shape>
          <o:OLEObject Type="Embed" ProgID="Excel.Sheet.8" ShapeID="_x0000_i1026" DrawAspect="Content" ObjectID="_1428942020" r:id="rId22"/>
        </w:object>
      </w:r>
    </w:p>
    <w:p w:rsidR="006A6CA4" w:rsidRPr="00780040" w:rsidRDefault="006A6CA4" w:rsidP="006A6CA4">
      <w:pPr>
        <w:jc w:val="center"/>
        <w:rPr>
          <w:i/>
          <w:color w:val="0000FF"/>
          <w:lang w:val="en-GB"/>
        </w:rPr>
      </w:pPr>
    </w:p>
    <w:p w:rsidR="006A6CA4" w:rsidRPr="00780040" w:rsidRDefault="006A6CA4" w:rsidP="006A6CA4">
      <w:pPr>
        <w:rPr>
          <w:i/>
          <w:color w:val="0000FF"/>
          <w:lang w:val="en-CA"/>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082"/>
      </w:tblGrid>
      <w:tr w:rsidR="006A6CA4" w:rsidRPr="00780040" w:rsidTr="00666B8A">
        <w:trPr>
          <w:trHeight w:val="291"/>
          <w:jc w:val="center"/>
        </w:trPr>
        <w:tc>
          <w:tcPr>
            <w:tcW w:w="9427" w:type="dxa"/>
            <w:gridSpan w:val="2"/>
            <w:shd w:val="clear" w:color="auto" w:fill="E0E0E0"/>
          </w:tcPr>
          <w:p w:rsidR="006A6CA4" w:rsidRPr="00780040" w:rsidRDefault="006A6CA4" w:rsidP="00666B8A">
            <w:pPr>
              <w:spacing w:before="40" w:after="20"/>
              <w:jc w:val="center"/>
              <w:rPr>
                <w:b/>
                <w:i/>
                <w:color w:val="0000FF"/>
                <w:lang w:val="en-US"/>
              </w:rPr>
            </w:pPr>
            <w:r w:rsidRPr="00780040">
              <w:rPr>
                <w:b/>
                <w:i/>
                <w:color w:val="0000FF"/>
                <w:lang w:val="en-US"/>
              </w:rPr>
              <w:t>Instructions</w:t>
            </w:r>
          </w:p>
        </w:tc>
      </w:tr>
      <w:tr w:rsidR="006A6CA4" w:rsidRPr="00780040" w:rsidTr="00666B8A">
        <w:trPr>
          <w:trHeight w:val="1018"/>
          <w:jc w:val="center"/>
        </w:trPr>
        <w:tc>
          <w:tcPr>
            <w:tcW w:w="9427" w:type="dxa"/>
            <w:gridSpan w:val="2"/>
          </w:tcPr>
          <w:p w:rsidR="006A6CA4" w:rsidRPr="00780040" w:rsidRDefault="006A6CA4" w:rsidP="00666B8A">
            <w:pPr>
              <w:rPr>
                <w:i/>
                <w:color w:val="0000FF"/>
                <w:lang w:val="en-US"/>
              </w:rPr>
            </w:pPr>
            <w:r w:rsidRPr="00780040">
              <w:rPr>
                <w:i/>
                <w:color w:val="0000FF"/>
                <w:lang w:val="en-US"/>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780040" w:rsidTr="00666B8A">
        <w:trPr>
          <w:trHeight w:val="640"/>
          <w:jc w:val="center"/>
        </w:trPr>
        <w:tc>
          <w:tcPr>
            <w:tcW w:w="3345" w:type="dxa"/>
          </w:tcPr>
          <w:p w:rsidR="006A6CA4" w:rsidRPr="00780040" w:rsidRDefault="006A6CA4" w:rsidP="00666B8A">
            <w:pPr>
              <w:jc w:val="left"/>
              <w:rPr>
                <w:i/>
                <w:color w:val="0000FF"/>
                <w:lang w:val="en-US"/>
              </w:rPr>
            </w:pPr>
            <w:r w:rsidRPr="00780040">
              <w:rPr>
                <w:i/>
                <w:color w:val="0000FF"/>
                <w:lang w:val="en-US"/>
              </w:rPr>
              <w:t xml:space="preserve">Identification  Number   </w:t>
            </w:r>
          </w:p>
        </w:tc>
        <w:tc>
          <w:tcPr>
            <w:tcW w:w="6082" w:type="dxa"/>
          </w:tcPr>
          <w:p w:rsidR="006A6CA4" w:rsidRPr="00780040" w:rsidRDefault="006A6CA4" w:rsidP="00666B8A">
            <w:pPr>
              <w:rPr>
                <w:i/>
                <w:color w:val="0000FF"/>
                <w:lang w:val="en-US"/>
              </w:rPr>
            </w:pPr>
            <w:r w:rsidRPr="00780040">
              <w:rPr>
                <w:i/>
                <w:color w:val="0000FF"/>
                <w:lang w:val="en-US"/>
              </w:rPr>
              <w:t>The Unique Requirement Identification (ID) where the requirement is referenced, and/or the unique identification for decomposed requirements.</w:t>
            </w:r>
          </w:p>
        </w:tc>
      </w:tr>
      <w:tr w:rsidR="006A6CA4" w:rsidRPr="00780040" w:rsidTr="00666B8A">
        <w:trPr>
          <w:trHeight w:val="218"/>
          <w:jc w:val="center"/>
        </w:trPr>
        <w:tc>
          <w:tcPr>
            <w:tcW w:w="3345" w:type="dxa"/>
          </w:tcPr>
          <w:p w:rsidR="006A6CA4" w:rsidRPr="00780040" w:rsidRDefault="006A6CA4" w:rsidP="00666B8A">
            <w:pPr>
              <w:jc w:val="left"/>
              <w:rPr>
                <w:i/>
                <w:color w:val="0000FF"/>
                <w:lang w:val="en-US"/>
              </w:rPr>
            </w:pPr>
            <w:r w:rsidRPr="00780040">
              <w:rPr>
                <w:i/>
                <w:color w:val="0000FF"/>
                <w:lang w:val="en-US"/>
              </w:rPr>
              <w:t>Text of the need</w:t>
            </w:r>
          </w:p>
        </w:tc>
        <w:tc>
          <w:tcPr>
            <w:tcW w:w="6082" w:type="dxa"/>
          </w:tcPr>
          <w:p w:rsidR="006A6CA4" w:rsidRPr="00780040" w:rsidRDefault="006A6CA4" w:rsidP="00666B8A">
            <w:pPr>
              <w:rPr>
                <w:i/>
                <w:color w:val="0000FF"/>
                <w:lang w:val="en-CA"/>
              </w:rPr>
            </w:pPr>
            <w:r w:rsidRPr="00780040">
              <w:rPr>
                <w:i/>
                <w:color w:val="0000FF"/>
                <w:lang w:val="en-CA"/>
              </w:rPr>
              <w:t xml:space="preserve">The original text of the </w:t>
            </w:r>
            <w:r w:rsidRPr="00780040">
              <w:rPr>
                <w:i/>
                <w:color w:val="0000FF"/>
                <w:u w:val="single"/>
                <w:lang w:val="en-CA"/>
              </w:rPr>
              <w:t>need</w:t>
            </w:r>
            <w:r w:rsidRPr="00780040">
              <w:rPr>
                <w:i/>
                <w:color w:val="0000FF"/>
                <w:lang w:val="en-CA"/>
              </w:rPr>
              <w:t xml:space="preserve"> from the customer</w:t>
            </w:r>
          </w:p>
        </w:tc>
      </w:tr>
      <w:tr w:rsidR="006A6CA4" w:rsidRPr="00780040" w:rsidTr="00666B8A">
        <w:trPr>
          <w:trHeight w:val="218"/>
          <w:jc w:val="center"/>
        </w:trPr>
        <w:tc>
          <w:tcPr>
            <w:tcW w:w="3345" w:type="dxa"/>
          </w:tcPr>
          <w:p w:rsidR="006A6CA4" w:rsidRPr="00780040" w:rsidRDefault="006A6CA4" w:rsidP="00666B8A">
            <w:pPr>
              <w:jc w:val="left"/>
              <w:rPr>
                <w:i/>
                <w:color w:val="0000FF"/>
                <w:lang w:val="fr-CA"/>
              </w:rPr>
            </w:pPr>
            <w:r w:rsidRPr="00780040">
              <w:rPr>
                <w:i/>
                <w:color w:val="0000FF"/>
                <w:lang w:val="en-CA"/>
              </w:rPr>
              <w:t>Text of the requirement</w:t>
            </w:r>
          </w:p>
        </w:tc>
        <w:tc>
          <w:tcPr>
            <w:tcW w:w="6082" w:type="dxa"/>
          </w:tcPr>
          <w:p w:rsidR="006A6CA4" w:rsidRPr="00780040" w:rsidRDefault="006A6CA4" w:rsidP="00666B8A">
            <w:pPr>
              <w:rPr>
                <w:i/>
                <w:color w:val="0000FF"/>
                <w:lang w:val="en-CA"/>
              </w:rPr>
            </w:pPr>
            <w:r w:rsidRPr="00780040">
              <w:rPr>
                <w:i/>
                <w:color w:val="0000FF"/>
                <w:lang w:val="en-CA"/>
              </w:rPr>
              <w:t xml:space="preserve">The text of the </w:t>
            </w:r>
            <w:r w:rsidRPr="00780040">
              <w:rPr>
                <w:i/>
                <w:color w:val="0000FF"/>
                <w:u w:val="single"/>
                <w:lang w:val="en-CA"/>
              </w:rPr>
              <w:t>requirement</w:t>
            </w:r>
          </w:p>
        </w:tc>
      </w:tr>
      <w:tr w:rsidR="006A6CA4" w:rsidRPr="00780040" w:rsidTr="00666B8A">
        <w:trPr>
          <w:trHeight w:val="218"/>
          <w:jc w:val="center"/>
        </w:trPr>
        <w:tc>
          <w:tcPr>
            <w:tcW w:w="3345" w:type="dxa"/>
          </w:tcPr>
          <w:p w:rsidR="006A6CA4" w:rsidRPr="00780040" w:rsidRDefault="006A6CA4" w:rsidP="00666B8A">
            <w:pPr>
              <w:jc w:val="left"/>
              <w:rPr>
                <w:i/>
                <w:color w:val="0000FF"/>
                <w:lang w:val="en-CA"/>
              </w:rPr>
            </w:pPr>
            <w:r w:rsidRPr="00780040">
              <w:rPr>
                <w:i/>
                <w:color w:val="0000FF"/>
                <w:lang w:val="en-CA"/>
              </w:rPr>
              <w:t>Verification Method</w:t>
            </w:r>
          </w:p>
        </w:tc>
        <w:tc>
          <w:tcPr>
            <w:tcW w:w="6082" w:type="dxa"/>
          </w:tcPr>
          <w:p w:rsidR="006A6CA4" w:rsidRPr="00780040" w:rsidRDefault="006A6CA4" w:rsidP="00666B8A">
            <w:pPr>
              <w:rPr>
                <w:i/>
                <w:color w:val="0000FF"/>
                <w:lang w:val="en-CA"/>
              </w:rPr>
            </w:pPr>
            <w:r w:rsidRPr="00780040">
              <w:rPr>
                <w:i/>
                <w:color w:val="0000FF"/>
                <w:lang w:val="en-CA"/>
              </w:rPr>
              <w:t>The verification method is identified (e.g. Test (T), Demonstration (D), Analysis (A), Simulation (S), Inspection (I)).</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Use Case</w:t>
            </w:r>
          </w:p>
        </w:tc>
        <w:tc>
          <w:tcPr>
            <w:tcW w:w="6082" w:type="dxa"/>
          </w:tcPr>
          <w:p w:rsidR="006A6CA4" w:rsidRPr="00780040" w:rsidRDefault="006A6CA4" w:rsidP="00666B8A">
            <w:pPr>
              <w:rPr>
                <w:i/>
                <w:color w:val="0000FF"/>
                <w:lang w:val="en-US"/>
              </w:rPr>
            </w:pPr>
            <w:r w:rsidRPr="00780040">
              <w:rPr>
                <w:i/>
                <w:color w:val="0000FF"/>
                <w:lang w:val="en-US"/>
              </w:rPr>
              <w:t>The unique identifier of the Use Case or design component where a requirement is designed.</w:t>
            </w:r>
          </w:p>
        </w:tc>
      </w:tr>
      <w:tr w:rsidR="006A6CA4" w:rsidRPr="00780040" w:rsidTr="00666B8A">
        <w:trPr>
          <w:trHeight w:val="327"/>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Code Module</w:t>
            </w:r>
          </w:p>
        </w:tc>
        <w:tc>
          <w:tcPr>
            <w:tcW w:w="6082" w:type="dxa"/>
          </w:tcPr>
          <w:p w:rsidR="006A6CA4" w:rsidRPr="00780040" w:rsidRDefault="006A6CA4" w:rsidP="00666B8A">
            <w:pPr>
              <w:rPr>
                <w:i/>
                <w:color w:val="0000FF"/>
                <w:lang w:val="en-US"/>
              </w:rPr>
            </w:pPr>
            <w:r w:rsidRPr="00780040">
              <w:rPr>
                <w:i/>
                <w:color w:val="0000FF"/>
                <w:lang w:val="en-US"/>
              </w:rPr>
              <w:t xml:space="preserve">The unique identifier of the </w:t>
            </w:r>
            <w:r w:rsidR="00EF788C">
              <w:rPr>
                <w:i/>
                <w:color w:val="0000FF"/>
                <w:lang w:val="en-US"/>
              </w:rPr>
              <w:t>system/</w:t>
            </w:r>
            <w:r w:rsidRPr="00780040">
              <w:rPr>
                <w:i/>
                <w:color w:val="0000FF"/>
                <w:lang w:val="en-US"/>
              </w:rPr>
              <w:t>software module where the design is realized or coded.</w:t>
            </w:r>
          </w:p>
        </w:tc>
      </w:tr>
      <w:tr w:rsidR="006A6CA4" w:rsidRPr="00780040" w:rsidTr="00666B8A">
        <w:trPr>
          <w:trHeight w:val="210"/>
          <w:jc w:val="center"/>
        </w:trPr>
        <w:tc>
          <w:tcPr>
            <w:tcW w:w="3345" w:type="dxa"/>
          </w:tcPr>
          <w:p w:rsidR="006A6CA4" w:rsidRPr="00780040" w:rsidRDefault="006A6CA4" w:rsidP="00666B8A">
            <w:pPr>
              <w:jc w:val="left"/>
              <w:rPr>
                <w:i/>
                <w:color w:val="0000FF"/>
                <w:lang w:val="en-US"/>
              </w:rPr>
            </w:pPr>
            <w:r w:rsidRPr="00780040">
              <w:rPr>
                <w:i/>
                <w:color w:val="0000FF"/>
                <w:lang w:val="en-US"/>
              </w:rPr>
              <w:t>Verification Date</w:t>
            </w:r>
          </w:p>
        </w:tc>
        <w:tc>
          <w:tcPr>
            <w:tcW w:w="6082" w:type="dxa"/>
          </w:tcPr>
          <w:p w:rsidR="006A6CA4" w:rsidRPr="00780040" w:rsidRDefault="006A6CA4" w:rsidP="00666B8A">
            <w:pPr>
              <w:rPr>
                <w:i/>
                <w:color w:val="0000FF"/>
                <w:lang w:val="en-US"/>
              </w:rPr>
            </w:pPr>
            <w:r w:rsidRPr="00780040">
              <w:rPr>
                <w:i/>
                <w:color w:val="0000FF"/>
                <w:lang w:val="en-US"/>
              </w:rPr>
              <w:t>The date the requirement is verified (e.g. tested)</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Name of person that performed the verification</w:t>
            </w:r>
          </w:p>
        </w:tc>
        <w:tc>
          <w:tcPr>
            <w:tcW w:w="6082" w:type="dxa"/>
          </w:tcPr>
          <w:p w:rsidR="006A6CA4" w:rsidRPr="00780040" w:rsidRDefault="006A6CA4" w:rsidP="00666B8A">
            <w:pPr>
              <w:rPr>
                <w:i/>
                <w:color w:val="0000FF"/>
                <w:lang w:val="en-US"/>
              </w:rPr>
            </w:pPr>
            <w:r w:rsidRPr="00780040">
              <w:rPr>
                <w:i/>
                <w:color w:val="0000FF"/>
                <w:lang w:val="en-US"/>
              </w:rPr>
              <w:t>The name of the person that performed the verification</w:t>
            </w:r>
          </w:p>
        </w:tc>
      </w:tr>
      <w:tr w:rsidR="006A6CA4" w:rsidRPr="00780040" w:rsidTr="00666B8A">
        <w:trPr>
          <w:trHeight w:val="370"/>
          <w:jc w:val="center"/>
        </w:trPr>
        <w:tc>
          <w:tcPr>
            <w:tcW w:w="3345" w:type="dxa"/>
          </w:tcPr>
          <w:p w:rsidR="006A6CA4" w:rsidRPr="00780040" w:rsidRDefault="006A6CA4" w:rsidP="00666B8A">
            <w:pPr>
              <w:jc w:val="left"/>
              <w:rPr>
                <w:i/>
                <w:color w:val="0000FF"/>
                <w:lang w:val="en-US"/>
              </w:rPr>
            </w:pPr>
            <w:r w:rsidRPr="00780040">
              <w:rPr>
                <w:i/>
                <w:color w:val="0000FF"/>
                <w:lang w:val="en-US"/>
              </w:rPr>
              <w:t>Result of the verification</w:t>
            </w:r>
          </w:p>
        </w:tc>
        <w:tc>
          <w:tcPr>
            <w:tcW w:w="6082" w:type="dxa"/>
          </w:tcPr>
          <w:p w:rsidR="006A6CA4" w:rsidRPr="00780040" w:rsidRDefault="006A6CA4" w:rsidP="00666B8A">
            <w:pPr>
              <w:rPr>
                <w:i/>
                <w:color w:val="0000FF"/>
                <w:lang w:val="en-US"/>
              </w:rPr>
            </w:pPr>
            <w:r w:rsidRPr="00780040">
              <w:rPr>
                <w:i/>
                <w:color w:val="0000FF"/>
                <w:lang w:val="en-US"/>
              </w:rPr>
              <w:t>Result of verification (i.e. Success (S) or Failure (F))</w:t>
            </w:r>
          </w:p>
        </w:tc>
      </w:tr>
    </w:tbl>
    <w:p w:rsidR="006A6CA4" w:rsidRPr="004242CA" w:rsidRDefault="006A6CA4" w:rsidP="006A6CA4">
      <w:pPr>
        <w:rPr>
          <w:lang w:val="en-GB"/>
        </w:rPr>
      </w:pPr>
    </w:p>
    <w:p w:rsidR="006A6CA4" w:rsidRPr="004242CA" w:rsidRDefault="006A6CA4" w:rsidP="006A6CA4">
      <w:pPr>
        <w:ind w:left="1080"/>
        <w:rPr>
          <w:lang w:val="en-GB"/>
        </w:rPr>
      </w:pPr>
    </w:p>
    <w:p w:rsidR="006A6CA4" w:rsidRPr="004242CA" w:rsidRDefault="006A6CA4" w:rsidP="006A6CA4">
      <w:pPr>
        <w:rPr>
          <w:lang w:val="en-CA"/>
        </w:rPr>
      </w:pPr>
    </w:p>
    <w:p w:rsidR="00B51692" w:rsidRPr="004242CA" w:rsidRDefault="00B945A5" w:rsidP="00E6460F">
      <w:pPr>
        <w:pStyle w:val="berschrift1"/>
        <w:rPr>
          <w:lang w:val="en-CA"/>
        </w:rPr>
      </w:pPr>
      <w:bookmarkStart w:id="53" w:name="_Toc355185865"/>
      <w:bookmarkStart w:id="54" w:name="_Toc184804491"/>
      <w:bookmarkStart w:id="55" w:name="_Toc184192010"/>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53"/>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unotenzeichen"/>
          <w:lang w:val="en-CA"/>
        </w:rPr>
        <w:footnoteReference w:id="4"/>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56" w:name="_Toc174420369"/>
    </w:p>
    <w:p w:rsidR="00B51692" w:rsidRPr="004242CA" w:rsidRDefault="00FE6366" w:rsidP="00B376DD">
      <w:pPr>
        <w:pStyle w:val="berschrift2"/>
      </w:pPr>
      <w:bookmarkStart w:id="57" w:name="_Toc355185866"/>
      <w:r>
        <w:t>ISO 9001 Reference</w:t>
      </w:r>
      <w:r w:rsidR="00B51692" w:rsidRPr="004242CA">
        <w:t xml:space="preserve"> Matrix</w:t>
      </w:r>
      <w:bookmarkEnd w:id="56"/>
      <w:bookmarkEnd w:id="57"/>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58"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FE6366">
      <w:pPr>
        <w:pStyle w:val="berschrift2"/>
      </w:pPr>
      <w:bookmarkStart w:id="59" w:name="_Toc355185867"/>
      <w:r w:rsidRPr="004242CA">
        <w:t xml:space="preserve">ISO/IEC 12207 </w:t>
      </w:r>
      <w:r w:rsidR="00FE6366">
        <w:t>Reference</w:t>
      </w:r>
      <w:r w:rsidR="00FE6366" w:rsidRPr="004242CA">
        <w:t xml:space="preserve"> </w:t>
      </w:r>
      <w:r w:rsidRPr="004242CA">
        <w:t>Matrix</w:t>
      </w:r>
      <w:bookmarkEnd w:id="58"/>
      <w:bookmarkEnd w:id="59"/>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FE6366">
      <w:pPr>
        <w:pStyle w:val="berschrift2"/>
      </w:pPr>
      <w:bookmarkStart w:id="60" w:name="_Toc174420371"/>
      <w:bookmarkStart w:id="61" w:name="_Toc355185868"/>
      <w:r w:rsidRPr="004242CA">
        <w:t xml:space="preserve">CMMI </w:t>
      </w:r>
      <w:r w:rsidR="002152E0">
        <w:t xml:space="preserve">for Development </w:t>
      </w:r>
      <w:r w:rsidR="00FE6366">
        <w:t>Reference</w:t>
      </w:r>
      <w:r w:rsidR="00FE6366" w:rsidRPr="004242CA">
        <w:t xml:space="preserve"> </w:t>
      </w:r>
      <w:r w:rsidRPr="004242CA">
        <w:t>Matrix</w:t>
      </w:r>
      <w:bookmarkEnd w:id="60"/>
      <w:bookmarkEnd w:id="61"/>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berschrift1"/>
      </w:pPr>
      <w:bookmarkStart w:id="62" w:name="_Toc355185869"/>
      <w:r>
        <w:lastRenderedPageBreak/>
        <w:t xml:space="preserve">10. </w:t>
      </w:r>
      <w:r w:rsidR="002A2743" w:rsidRPr="004242CA">
        <w:t>References</w:t>
      </w:r>
      <w:bookmarkEnd w:id="62"/>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23"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berschrift1"/>
      </w:pPr>
      <w:bookmarkStart w:id="63" w:name="_Toc355185870"/>
      <w:bookmarkEnd w:id="54"/>
      <w:r>
        <w:lastRenderedPageBreak/>
        <w:t xml:space="preserve">11. </w:t>
      </w:r>
      <w:r w:rsidR="00216409" w:rsidRPr="004242CA">
        <w:t>Evaluation Form</w:t>
      </w:r>
      <w:bookmarkEnd w:id="55"/>
      <w:bookmarkEnd w:id="63"/>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 xml:space="preserve">: </w:t>
      </w:r>
      <w:hyperlink r:id="rId24"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25"/>
      <w:headerReference w:type="default" r:id="rId26"/>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60" w:rsidRDefault="00FD4060" w:rsidP="00C97672">
      <w:r>
        <w:separator/>
      </w:r>
    </w:p>
    <w:p w:rsidR="00FD4060" w:rsidRDefault="00FD4060" w:rsidP="00C97672"/>
    <w:p w:rsidR="00FD4060" w:rsidRDefault="00FD4060" w:rsidP="00C97672"/>
    <w:p w:rsidR="00FD4060" w:rsidRDefault="00FD4060" w:rsidP="00C97672"/>
    <w:p w:rsidR="00FD4060" w:rsidRDefault="00FD4060" w:rsidP="00C97672"/>
  </w:endnote>
  <w:endnote w:type="continuationSeparator" w:id="0">
    <w:p w:rsidR="00FD4060" w:rsidRDefault="00FD4060" w:rsidP="00C97672">
      <w:r>
        <w:continuationSeparator/>
      </w:r>
    </w:p>
    <w:p w:rsidR="00FD4060" w:rsidRDefault="00FD4060" w:rsidP="00C97672"/>
    <w:p w:rsidR="00FD4060" w:rsidRDefault="00FD4060" w:rsidP="00C97672"/>
    <w:p w:rsidR="00FD4060" w:rsidRDefault="00FD4060" w:rsidP="00C97672"/>
    <w:p w:rsidR="00FD4060" w:rsidRDefault="00FD4060"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Pr="00430404" w:rsidRDefault="00487A36" w:rsidP="00430404">
    <w:pPr>
      <w:pStyle w:val="Fuzeile"/>
      <w:jc w:val="center"/>
      <w:rPr>
        <w:lang w:val="fr-FR"/>
      </w:rPr>
    </w:pPr>
    <w:r>
      <w:rPr>
        <w:lang w:val="fr-FR"/>
      </w:rPr>
      <w:t xml:space="preserve">© </w:t>
    </w:r>
    <w:r>
      <w:rPr>
        <w:lang w:val="fr-CA"/>
      </w:rPr>
      <w:t>INCOSE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60" w:rsidRDefault="00FD4060" w:rsidP="00C97672">
      <w:r>
        <w:separator/>
      </w:r>
    </w:p>
  </w:footnote>
  <w:footnote w:type="continuationSeparator" w:id="0">
    <w:p w:rsidR="00FD4060" w:rsidRDefault="00FD4060" w:rsidP="00C97672">
      <w:r>
        <w:continuationSeparator/>
      </w:r>
    </w:p>
    <w:p w:rsidR="00FD4060" w:rsidRDefault="00FD4060" w:rsidP="00C97672"/>
    <w:p w:rsidR="00FD4060" w:rsidRDefault="00FD4060" w:rsidP="00C97672"/>
    <w:p w:rsidR="00FD4060" w:rsidRDefault="00FD4060" w:rsidP="00C97672"/>
    <w:p w:rsidR="00FD4060" w:rsidRDefault="00FD4060" w:rsidP="00C97672"/>
  </w:footnote>
  <w:footnote w:id="1">
    <w:p w:rsidR="00487A36" w:rsidRPr="00BE7C26" w:rsidRDefault="00487A36" w:rsidP="002B53C0">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487A36" w:rsidRPr="00462C45" w:rsidRDefault="00487A36">
      <w:pPr>
        <w:pStyle w:val="Funotentext"/>
        <w:rPr>
          <w:lang w:val="en-CA"/>
        </w:rPr>
      </w:pPr>
      <w:r>
        <w:rPr>
          <w:rStyle w:val="Funotenzeichen"/>
        </w:rPr>
        <w:footnoteRef/>
      </w:r>
      <w:r w:rsidRPr="00462C45">
        <w:rPr>
          <w:lang w:val="en-CA"/>
        </w:rPr>
        <w:t xml:space="preserve"> </w:t>
      </w:r>
      <w:r>
        <w:rPr>
          <w:lang w:val="en-CA"/>
        </w:rPr>
        <w:t xml:space="preserve">These numbers refer to processes, activities, tasks of the engineering and management guide of </w:t>
      </w:r>
      <w:r>
        <w:rPr>
          <w:lang w:val="en-GB"/>
        </w:rPr>
        <w:t>ISO/IEC 29110</w:t>
      </w:r>
    </w:p>
  </w:footnote>
  <w:footnote w:id="3">
    <w:p w:rsidR="00487A36" w:rsidRPr="00BE7C26" w:rsidRDefault="00487A36" w:rsidP="000C277F">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4">
    <w:p w:rsidR="00487A36" w:rsidRPr="008922CB" w:rsidRDefault="00487A36"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487A36" w:rsidRPr="008922CB" w:rsidRDefault="00487A36"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487A36" w:rsidP="00C97672"/>
  <w:p w:rsidR="00487A36" w:rsidRDefault="00487A36" w:rsidP="00C97672"/>
  <w:p w:rsidR="00487A36" w:rsidRDefault="00487A36" w:rsidP="00C97672"/>
  <w:p w:rsidR="00487A36" w:rsidRDefault="00487A36" w:rsidP="00C97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487A36" w:rsidTr="00ED1460">
      <w:trPr>
        <w:trHeight w:val="367"/>
      </w:trPr>
      <w:tc>
        <w:tcPr>
          <w:tcW w:w="7461" w:type="dxa"/>
        </w:tcPr>
        <w:p w:rsidR="00487A36" w:rsidRPr="00783162" w:rsidRDefault="00487A36" w:rsidP="00C97672">
          <w:pPr>
            <w:pStyle w:val="Kopfzeile"/>
            <w:rPr>
              <w:b/>
              <w:lang w:val="en-GB"/>
            </w:rPr>
          </w:pPr>
          <w:r w:rsidRPr="00976716">
            <w:rPr>
              <w:b/>
              <w:lang w:val="fr-FR"/>
            </w:rPr>
            <w:t>Deployment</w:t>
          </w:r>
          <w:r>
            <w:rPr>
              <w:b/>
              <w:lang w:val="fr-FR"/>
            </w:rPr>
            <w:t xml:space="preserve"> Package </w:t>
          </w:r>
          <w:r w:rsidR="008F7C83">
            <w:rPr>
              <w:b/>
              <w:lang w:val="fr-FR"/>
            </w:rPr>
            <w:t xml:space="preserve">- </w:t>
          </w:r>
          <w:r w:rsidR="00976716" w:rsidRPr="00976716">
            <w:rPr>
              <w:b/>
              <w:lang w:val="fr-FR"/>
            </w:rPr>
            <w:t>Self-Assessment</w:t>
          </w:r>
        </w:p>
      </w:tc>
      <w:tc>
        <w:tcPr>
          <w:tcW w:w="1973" w:type="dxa"/>
        </w:tcPr>
        <w:p w:rsidR="00487A36" w:rsidRDefault="00487A36" w:rsidP="00B44923">
          <w:pPr>
            <w:pStyle w:val="Kopfzeile"/>
            <w:jc w:val="right"/>
          </w:pPr>
          <w:r>
            <w:t>Page</w:t>
          </w:r>
          <w:r w:rsidRPr="00E3517A">
            <w:t xml:space="preserve"> </w:t>
          </w:r>
          <w:r>
            <w:fldChar w:fldCharType="begin"/>
          </w:r>
          <w:r>
            <w:instrText xml:space="preserve"> PAGE </w:instrText>
          </w:r>
          <w:r>
            <w:fldChar w:fldCharType="separate"/>
          </w:r>
          <w:r w:rsidR="00A235C9">
            <w:rPr>
              <w:noProof/>
            </w:rPr>
            <w:t>21</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A235C9">
            <w:rPr>
              <w:noProof/>
            </w:rPr>
            <w:t>21</w:t>
          </w:r>
          <w:r>
            <w:rPr>
              <w:noProof/>
            </w:rPr>
            <w:fldChar w:fldCharType="end"/>
          </w:r>
        </w:p>
      </w:tc>
    </w:tr>
    <w:tr w:rsidR="00487A36">
      <w:trPr>
        <w:trHeight w:val="327"/>
      </w:trPr>
      <w:tc>
        <w:tcPr>
          <w:tcW w:w="7461" w:type="dxa"/>
        </w:tcPr>
        <w:p w:rsidR="00487A36" w:rsidRDefault="00487A36" w:rsidP="00C97672">
          <w:pPr>
            <w:pStyle w:val="Kopfzeile"/>
          </w:pPr>
          <w:r>
            <w:t xml:space="preserve">Version </w:t>
          </w:r>
          <w:r w:rsidRPr="004E6525">
            <w:rPr>
              <w:i/>
              <w:color w:val="0000FF"/>
            </w:rPr>
            <w:t>&lt;</w:t>
          </w:r>
          <w:r w:rsidRPr="00DF2519">
            <w:rPr>
              <w:i/>
              <w:color w:val="0000FF"/>
              <w:highlight w:val="yellow"/>
            </w:rPr>
            <w:t>X.X</w:t>
          </w:r>
          <w:r w:rsidRPr="004E6525">
            <w:rPr>
              <w:i/>
              <w:color w:val="0000FF"/>
            </w:rPr>
            <w:t>&gt;</w:t>
          </w:r>
        </w:p>
      </w:tc>
      <w:tc>
        <w:tcPr>
          <w:tcW w:w="1973" w:type="dxa"/>
        </w:tcPr>
        <w:p w:rsidR="00487A36" w:rsidRDefault="00487A36" w:rsidP="00C97672">
          <w:pPr>
            <w:pStyle w:val="Kopfzeile"/>
          </w:pPr>
        </w:p>
      </w:tc>
    </w:tr>
  </w:tbl>
  <w:p w:rsidR="00487A36" w:rsidRPr="00357679" w:rsidRDefault="00487A36" w:rsidP="00750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1">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2">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2">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8"/>
  </w:num>
  <w:num w:numId="2">
    <w:abstractNumId w:val="16"/>
  </w:num>
  <w:num w:numId="3">
    <w:abstractNumId w:val="14"/>
  </w:num>
  <w:num w:numId="4">
    <w:abstractNumId w:val="27"/>
  </w:num>
  <w:num w:numId="5">
    <w:abstractNumId w:val="2"/>
  </w:num>
  <w:num w:numId="6">
    <w:abstractNumId w:val="5"/>
  </w:num>
  <w:num w:numId="7">
    <w:abstractNumId w:val="4"/>
  </w:num>
  <w:num w:numId="8">
    <w:abstractNumId w:val="6"/>
  </w:num>
  <w:num w:numId="9">
    <w:abstractNumId w:val="25"/>
  </w:num>
  <w:num w:numId="10">
    <w:abstractNumId w:val="26"/>
  </w:num>
  <w:num w:numId="11">
    <w:abstractNumId w:val="32"/>
  </w:num>
  <w:num w:numId="12">
    <w:abstractNumId w:val="36"/>
  </w:num>
  <w:num w:numId="13">
    <w:abstractNumId w:val="33"/>
  </w:num>
  <w:num w:numId="14">
    <w:abstractNumId w:val="8"/>
  </w:num>
  <w:num w:numId="15">
    <w:abstractNumId w:val="15"/>
  </w:num>
  <w:num w:numId="16">
    <w:abstractNumId w:val="20"/>
  </w:num>
  <w:num w:numId="17">
    <w:abstractNumId w:val="17"/>
  </w:num>
  <w:num w:numId="18">
    <w:abstractNumId w:val="13"/>
  </w:num>
  <w:num w:numId="19">
    <w:abstractNumId w:val="10"/>
  </w:num>
  <w:num w:numId="20">
    <w:abstractNumId w:val="39"/>
  </w:num>
  <w:num w:numId="21">
    <w:abstractNumId w:val="12"/>
  </w:num>
  <w:num w:numId="22">
    <w:abstractNumId w:val="37"/>
  </w:num>
  <w:num w:numId="23">
    <w:abstractNumId w:val="11"/>
  </w:num>
  <w:num w:numId="24">
    <w:abstractNumId w:val="24"/>
  </w:num>
  <w:num w:numId="25">
    <w:abstractNumId w:val="23"/>
  </w:num>
  <w:num w:numId="26">
    <w:abstractNumId w:val="29"/>
  </w:num>
  <w:num w:numId="27">
    <w:abstractNumId w:val="9"/>
  </w:num>
  <w:num w:numId="28">
    <w:abstractNumId w:val="34"/>
  </w:num>
  <w:num w:numId="29">
    <w:abstractNumId w:val="31"/>
  </w:num>
  <w:num w:numId="30">
    <w:abstractNumId w:val="28"/>
  </w:num>
  <w:num w:numId="31">
    <w:abstractNumId w:val="0"/>
  </w:num>
  <w:num w:numId="32">
    <w:abstractNumId w:val="7"/>
  </w:num>
  <w:num w:numId="33">
    <w:abstractNumId w:val="38"/>
  </w:num>
  <w:num w:numId="34">
    <w:abstractNumId w:val="22"/>
  </w:num>
  <w:num w:numId="35">
    <w:abstractNumId w:val="40"/>
  </w:num>
  <w:num w:numId="36">
    <w:abstractNumId w:val="21"/>
  </w:num>
  <w:num w:numId="37">
    <w:abstractNumId w:val="1"/>
  </w:num>
  <w:num w:numId="38">
    <w:abstractNumId w:val="3"/>
  </w:num>
  <w:num w:numId="39">
    <w:abstractNumId w:val="35"/>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3DF"/>
    <w:rsid w:val="00154C99"/>
    <w:rsid w:val="00155F48"/>
    <w:rsid w:val="00156FAA"/>
    <w:rsid w:val="001579A5"/>
    <w:rsid w:val="00160EF4"/>
    <w:rsid w:val="001652CF"/>
    <w:rsid w:val="0017076A"/>
    <w:rsid w:val="00177090"/>
    <w:rsid w:val="00180D53"/>
    <w:rsid w:val="001830AE"/>
    <w:rsid w:val="00184752"/>
    <w:rsid w:val="001855F2"/>
    <w:rsid w:val="00185B4D"/>
    <w:rsid w:val="001875DC"/>
    <w:rsid w:val="001916EF"/>
    <w:rsid w:val="00192DF9"/>
    <w:rsid w:val="001A10BC"/>
    <w:rsid w:val="001A3BA9"/>
    <w:rsid w:val="001A3E81"/>
    <w:rsid w:val="001B2E46"/>
    <w:rsid w:val="001B6232"/>
    <w:rsid w:val="001B7C7B"/>
    <w:rsid w:val="001C4124"/>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2ECA"/>
    <w:rsid w:val="003150D9"/>
    <w:rsid w:val="0031681C"/>
    <w:rsid w:val="00317695"/>
    <w:rsid w:val="00324CFA"/>
    <w:rsid w:val="003269FD"/>
    <w:rsid w:val="003276E6"/>
    <w:rsid w:val="003320EB"/>
    <w:rsid w:val="0033390C"/>
    <w:rsid w:val="0034088E"/>
    <w:rsid w:val="00341210"/>
    <w:rsid w:val="00342906"/>
    <w:rsid w:val="0034441E"/>
    <w:rsid w:val="003528C3"/>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27087"/>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87A36"/>
    <w:rsid w:val="00490655"/>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72821"/>
    <w:rsid w:val="0057444E"/>
    <w:rsid w:val="00575A7F"/>
    <w:rsid w:val="00575D6E"/>
    <w:rsid w:val="00587325"/>
    <w:rsid w:val="0058788E"/>
    <w:rsid w:val="00590D5B"/>
    <w:rsid w:val="00593B9A"/>
    <w:rsid w:val="005A4382"/>
    <w:rsid w:val="005A4DF5"/>
    <w:rsid w:val="005A7B86"/>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2937"/>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70965"/>
    <w:rsid w:val="0077438F"/>
    <w:rsid w:val="00776A05"/>
    <w:rsid w:val="00780040"/>
    <w:rsid w:val="00783162"/>
    <w:rsid w:val="00785C01"/>
    <w:rsid w:val="00786E80"/>
    <w:rsid w:val="0079763D"/>
    <w:rsid w:val="00797960"/>
    <w:rsid w:val="007A06C2"/>
    <w:rsid w:val="007A42F3"/>
    <w:rsid w:val="007A5226"/>
    <w:rsid w:val="007A5383"/>
    <w:rsid w:val="007A6721"/>
    <w:rsid w:val="007B02D2"/>
    <w:rsid w:val="007B558E"/>
    <w:rsid w:val="007B67C5"/>
    <w:rsid w:val="007B74D8"/>
    <w:rsid w:val="007C1BE4"/>
    <w:rsid w:val="007C301E"/>
    <w:rsid w:val="007C4730"/>
    <w:rsid w:val="007C7BBC"/>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44CA"/>
    <w:rsid w:val="00886B80"/>
    <w:rsid w:val="00887C2B"/>
    <w:rsid w:val="008922CB"/>
    <w:rsid w:val="008927DB"/>
    <w:rsid w:val="0089304D"/>
    <w:rsid w:val="00895CB6"/>
    <w:rsid w:val="0089764F"/>
    <w:rsid w:val="008A0C86"/>
    <w:rsid w:val="008A1C3F"/>
    <w:rsid w:val="008A3A92"/>
    <w:rsid w:val="008A3E76"/>
    <w:rsid w:val="008A5C49"/>
    <w:rsid w:val="008B33DE"/>
    <w:rsid w:val="008B5685"/>
    <w:rsid w:val="008D0464"/>
    <w:rsid w:val="008D064E"/>
    <w:rsid w:val="008E0615"/>
    <w:rsid w:val="008E264E"/>
    <w:rsid w:val="008E5640"/>
    <w:rsid w:val="008E7CD1"/>
    <w:rsid w:val="008F1865"/>
    <w:rsid w:val="008F7C83"/>
    <w:rsid w:val="008F7CFE"/>
    <w:rsid w:val="009022D3"/>
    <w:rsid w:val="0090236B"/>
    <w:rsid w:val="00903E5A"/>
    <w:rsid w:val="00906584"/>
    <w:rsid w:val="009069FF"/>
    <w:rsid w:val="00906E8A"/>
    <w:rsid w:val="00913EB7"/>
    <w:rsid w:val="00915657"/>
    <w:rsid w:val="00915DF0"/>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716"/>
    <w:rsid w:val="00976B39"/>
    <w:rsid w:val="00981125"/>
    <w:rsid w:val="00981CFC"/>
    <w:rsid w:val="009822C0"/>
    <w:rsid w:val="00982916"/>
    <w:rsid w:val="00987390"/>
    <w:rsid w:val="00993882"/>
    <w:rsid w:val="00996169"/>
    <w:rsid w:val="0099750C"/>
    <w:rsid w:val="009A1D72"/>
    <w:rsid w:val="009A5BBD"/>
    <w:rsid w:val="009B7104"/>
    <w:rsid w:val="009C1674"/>
    <w:rsid w:val="009D1E69"/>
    <w:rsid w:val="009D48ED"/>
    <w:rsid w:val="009D6785"/>
    <w:rsid w:val="00A027F7"/>
    <w:rsid w:val="00A07A9B"/>
    <w:rsid w:val="00A11633"/>
    <w:rsid w:val="00A1385A"/>
    <w:rsid w:val="00A216CD"/>
    <w:rsid w:val="00A217CC"/>
    <w:rsid w:val="00A235C9"/>
    <w:rsid w:val="00A23ADA"/>
    <w:rsid w:val="00A24F4C"/>
    <w:rsid w:val="00A401E6"/>
    <w:rsid w:val="00A40D4E"/>
    <w:rsid w:val="00A44A7B"/>
    <w:rsid w:val="00A46FA5"/>
    <w:rsid w:val="00A5262B"/>
    <w:rsid w:val="00A542B0"/>
    <w:rsid w:val="00A5616B"/>
    <w:rsid w:val="00A57174"/>
    <w:rsid w:val="00A73EFB"/>
    <w:rsid w:val="00A80B26"/>
    <w:rsid w:val="00A814FC"/>
    <w:rsid w:val="00A823CF"/>
    <w:rsid w:val="00A84002"/>
    <w:rsid w:val="00A8538D"/>
    <w:rsid w:val="00A8562A"/>
    <w:rsid w:val="00A87115"/>
    <w:rsid w:val="00A878E8"/>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555F4"/>
    <w:rsid w:val="00B61D69"/>
    <w:rsid w:val="00B656A9"/>
    <w:rsid w:val="00B700BF"/>
    <w:rsid w:val="00B703E0"/>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3CA5"/>
    <w:rsid w:val="00C15441"/>
    <w:rsid w:val="00C169ED"/>
    <w:rsid w:val="00C20256"/>
    <w:rsid w:val="00C20659"/>
    <w:rsid w:val="00C20AE2"/>
    <w:rsid w:val="00C250D3"/>
    <w:rsid w:val="00C27A13"/>
    <w:rsid w:val="00C30B7A"/>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33B"/>
    <w:rsid w:val="00C8155F"/>
    <w:rsid w:val="00C81F38"/>
    <w:rsid w:val="00C90E5A"/>
    <w:rsid w:val="00C97672"/>
    <w:rsid w:val="00CA0389"/>
    <w:rsid w:val="00CA3397"/>
    <w:rsid w:val="00CA45EE"/>
    <w:rsid w:val="00CA7905"/>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60B"/>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96861"/>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1DCC"/>
    <w:rsid w:val="00ED3735"/>
    <w:rsid w:val="00ED4457"/>
    <w:rsid w:val="00ED6427"/>
    <w:rsid w:val="00EE11D6"/>
    <w:rsid w:val="00EE1216"/>
    <w:rsid w:val="00EE49AD"/>
    <w:rsid w:val="00EE5BB7"/>
    <w:rsid w:val="00EF0107"/>
    <w:rsid w:val="00EF0A5B"/>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71B8C"/>
    <w:rsid w:val="00F73D18"/>
    <w:rsid w:val="00F741B2"/>
    <w:rsid w:val="00F82AC9"/>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4060"/>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cose.org" TargetMode="External"/><Relationship Id="rId18" Type="http://schemas.openxmlformats.org/officeDocument/2006/relationships/oleObject" Target="embeddings/oleObject1.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ndards.iso.org/ittf/PubliclyAvailableStandards/index.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laude.y.laporte@etsmtl.ca" TargetMode="External"/><Relationship Id="rId5" Type="http://schemas.openxmlformats.org/officeDocument/2006/relationships/numbering" Target="numbering.xml"/><Relationship Id="rId15" Type="http://schemas.openxmlformats.org/officeDocument/2006/relationships/hyperlink" Target="http://www.pmi.org/" TargetMode="External"/><Relationship Id="rId23" Type="http://schemas.openxmlformats.org/officeDocument/2006/relationships/hyperlink" Target="http://pascal.computer.org/sev_display/index.acti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o.org" TargetMode="External"/><Relationship Id="rId22" Type="http://schemas.openxmlformats.org/officeDocument/2006/relationships/oleObject" Target="embeddings/Microsoft_Excel_97-2003_Worksheet1.xls"/><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FD90-0394-416A-9AE5-74BFF6724DD0}">
  <ds:schemaRefs>
    <ds:schemaRef ds:uri="http://schemas.microsoft.com/office/2006/metadata/properties"/>
  </ds:schemaRefs>
</ds:datastoreItem>
</file>

<file path=customXml/itemProps2.xml><?xml version="1.0" encoding="utf-8"?>
<ds:datastoreItem xmlns:ds="http://schemas.openxmlformats.org/officeDocument/2006/customXml" ds:itemID="{CD362AF3-8A7C-4FA2-B1D3-EE48EE55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CD9449-C484-431F-A2FF-38FAEA7EFF7E}">
  <ds:schemaRefs>
    <ds:schemaRef ds:uri="http://schemas.microsoft.com/sharepoint/v3/contenttype/forms"/>
  </ds:schemaRefs>
</ds:datastoreItem>
</file>

<file path=customXml/itemProps4.xml><?xml version="1.0" encoding="utf-8"?>
<ds:datastoreItem xmlns:ds="http://schemas.openxmlformats.org/officeDocument/2006/customXml" ds:itemID="{27B941B2-8B5A-4389-BF9E-5184FC50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Template>
  <TotalTime>0</TotalTime>
  <Pages>21</Pages>
  <Words>3344</Words>
  <Characters>21070</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24366</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ge24062</cp:lastModifiedBy>
  <cp:revision>4</cp:revision>
  <cp:lastPrinted>2007-12-01T23:15:00Z</cp:lastPrinted>
  <dcterms:created xsi:type="dcterms:W3CDTF">2013-05-01T17:27:00Z</dcterms:created>
  <dcterms:modified xsi:type="dcterms:W3CDTF">2013-05-01T17:34:00Z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ies>
</file>