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B3C5" w14:textId="77777777" w:rsidR="00803E8D" w:rsidRDefault="00803E8D" w:rsidP="00803E8D">
      <w:pPr>
        <w:pStyle w:val="Title"/>
      </w:pPr>
      <w:r w:rsidRPr="00803E8D">
        <w:t>Paper Title</w:t>
      </w:r>
    </w:p>
    <w:p w14:paraId="3D55777D" w14:textId="77777777" w:rsidR="00DE7FA3" w:rsidRPr="00DE7FA3" w:rsidRDefault="00DE7FA3" w:rsidP="00876303">
      <w:pPr>
        <w:pStyle w:val="BodyText"/>
      </w:pPr>
    </w:p>
    <w:p w14:paraId="12D5D80B" w14:textId="77777777" w:rsidR="00AA208F" w:rsidRDefault="00AA208F" w:rsidP="00DE7FA3">
      <w:pPr>
        <w:pStyle w:val="InstructionsText"/>
      </w:pPr>
      <w:r>
        <w:t>For the initial paper submission, do not include any author information. For the final paper submission, format author information as shown below. Delete these instructions.</w:t>
      </w:r>
    </w:p>
    <w:p w14:paraId="30CDEB79" w14:textId="77777777" w:rsidR="00F943BC" w:rsidRPr="00803E8D" w:rsidRDefault="005340B5" w:rsidP="00803E8D">
      <w:pPr>
        <w:pStyle w:val="AuthorInfo"/>
      </w:pPr>
      <w:r w:rsidRPr="00803E8D">
        <w:t>Author’s Name (only one author)</w:t>
      </w:r>
    </w:p>
    <w:p w14:paraId="66CF53C0" w14:textId="77777777" w:rsidR="00F943BC" w:rsidRPr="00803E8D" w:rsidRDefault="00E94750" w:rsidP="00803E8D">
      <w:pPr>
        <w:pStyle w:val="AuthorInfo"/>
      </w:pPr>
      <w:r>
        <w:t>Organization</w:t>
      </w:r>
    </w:p>
    <w:p w14:paraId="3ACCE1F0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61049152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0747EE87" w14:textId="77777777" w:rsidR="00F943BC" w:rsidRPr="003821DF" w:rsidRDefault="00AA208F" w:rsidP="00803E8D">
      <w:pPr>
        <w:pStyle w:val="AuthorInfo"/>
        <w:rPr>
          <w:rStyle w:val="URL"/>
        </w:rPr>
      </w:pPr>
      <w:hyperlink r:id="rId8" w:history="1">
        <w:r w:rsidRPr="003821DF">
          <w:rPr>
            <w:rStyle w:val="URL"/>
          </w:rPr>
          <w:t>author.one@gmail.com</w:t>
        </w:r>
      </w:hyperlink>
    </w:p>
    <w:p w14:paraId="6D966E8F" w14:textId="77777777" w:rsidR="00F943BC" w:rsidRPr="00803E8D" w:rsidRDefault="00F943BC" w:rsidP="00803E8D">
      <w:pPr>
        <w:pStyle w:val="AuthorInfo"/>
        <w:sectPr w:rsidR="00F943BC" w:rsidRPr="00803E8D" w:rsidSect="002370AD">
          <w:headerReference w:type="default" r:id="rId9"/>
          <w:pgSz w:w="11909" w:h="16834" w:code="9"/>
          <w:pgMar w:top="1152" w:right="1152" w:bottom="1152" w:left="1152" w:header="567" w:footer="567" w:gutter="0"/>
          <w:cols w:space="720"/>
        </w:sectPr>
      </w:pPr>
    </w:p>
    <w:p w14:paraId="3F1C42A9" w14:textId="77777777" w:rsidR="00F943BC" w:rsidRPr="00803E8D" w:rsidRDefault="00F943BC" w:rsidP="00803E8D">
      <w:pPr>
        <w:pStyle w:val="AuthorInfo"/>
      </w:pPr>
    </w:p>
    <w:p w14:paraId="3A3617A6" w14:textId="77777777" w:rsidR="00F943BC" w:rsidRPr="00803E8D" w:rsidRDefault="005340B5" w:rsidP="00803E8D">
      <w:pPr>
        <w:pStyle w:val="AuthorInfo"/>
      </w:pPr>
      <w:r w:rsidRPr="00803E8D">
        <w:t>Author’s Name (first of many)</w:t>
      </w:r>
    </w:p>
    <w:p w14:paraId="4836155E" w14:textId="77777777" w:rsidR="00F943BC" w:rsidRPr="00803E8D" w:rsidRDefault="00E94750" w:rsidP="00803E8D">
      <w:pPr>
        <w:pStyle w:val="AuthorInfo"/>
      </w:pPr>
      <w:r>
        <w:t>Organization</w:t>
      </w:r>
    </w:p>
    <w:p w14:paraId="5DDE9DB9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4055B599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33247DEF" w14:textId="77777777" w:rsidR="00F943BC" w:rsidRPr="003821DF" w:rsidRDefault="00AA208F" w:rsidP="00803E8D">
      <w:pPr>
        <w:pStyle w:val="AuthorInfo"/>
        <w:rPr>
          <w:rStyle w:val="URL"/>
        </w:rPr>
      </w:pPr>
      <w:hyperlink r:id="rId10" w:history="1">
        <w:r w:rsidRPr="003821DF">
          <w:rPr>
            <w:rStyle w:val="URL"/>
          </w:rPr>
          <w:t>author.one@gmail.com</w:t>
        </w:r>
      </w:hyperlink>
    </w:p>
    <w:p w14:paraId="19FFFB04" w14:textId="77777777" w:rsidR="00AA208F" w:rsidRDefault="00AA208F" w:rsidP="00803E8D">
      <w:pPr>
        <w:pStyle w:val="AuthorInfo"/>
        <w:rPr>
          <w:rStyle w:val="URL"/>
        </w:rPr>
      </w:pPr>
    </w:p>
    <w:p w14:paraId="0C4D7CFB" w14:textId="77777777" w:rsidR="00F943BC" w:rsidRPr="00803E8D" w:rsidRDefault="00F943BC" w:rsidP="00803E8D">
      <w:pPr>
        <w:pStyle w:val="AuthorInfo"/>
      </w:pPr>
    </w:p>
    <w:p w14:paraId="13C06953" w14:textId="77777777" w:rsidR="00F943BC" w:rsidRPr="00803E8D" w:rsidRDefault="005340B5" w:rsidP="00803E8D">
      <w:pPr>
        <w:pStyle w:val="AuthorInfo"/>
      </w:pPr>
      <w:r w:rsidRPr="00803E8D">
        <w:t>Author’s Name (second of many)</w:t>
      </w:r>
    </w:p>
    <w:p w14:paraId="57955B36" w14:textId="77777777" w:rsidR="00F943BC" w:rsidRPr="00803E8D" w:rsidRDefault="00E94750" w:rsidP="00803E8D">
      <w:pPr>
        <w:pStyle w:val="AuthorInfo"/>
      </w:pPr>
      <w:r>
        <w:t>Organization</w:t>
      </w:r>
    </w:p>
    <w:p w14:paraId="17D8FA17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79FF052A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47762108" w14:textId="77777777" w:rsidR="00F943BC" w:rsidRPr="003821DF" w:rsidRDefault="00AA208F" w:rsidP="00803E8D">
      <w:pPr>
        <w:pStyle w:val="AuthorInfo"/>
        <w:rPr>
          <w:rStyle w:val="URL"/>
        </w:rPr>
      </w:pPr>
      <w:hyperlink r:id="rId11" w:history="1">
        <w:r w:rsidRPr="003821DF">
          <w:rPr>
            <w:rStyle w:val="URL"/>
          </w:rPr>
          <w:t>author.one@gmail.com</w:t>
        </w:r>
      </w:hyperlink>
    </w:p>
    <w:p w14:paraId="19DE04A7" w14:textId="77777777" w:rsidR="00F943BC" w:rsidRPr="00803E8D" w:rsidRDefault="00F943BC" w:rsidP="00803E8D">
      <w:pPr>
        <w:pStyle w:val="AuthorInfo"/>
        <w:sectPr w:rsidR="00F943BC" w:rsidRPr="00803E8D" w:rsidSect="002370AD">
          <w:type w:val="continuous"/>
          <w:pgSz w:w="11909" w:h="16834" w:code="9"/>
          <w:pgMar w:top="1152" w:right="1152" w:bottom="1152" w:left="1152" w:header="567" w:footer="567" w:gutter="0"/>
          <w:cols w:num="2" w:space="720"/>
        </w:sectPr>
      </w:pPr>
    </w:p>
    <w:p w14:paraId="75653EDA" w14:textId="77777777" w:rsidR="00F943BC" w:rsidRPr="00803E8D" w:rsidRDefault="00F943BC" w:rsidP="00803E8D">
      <w:pPr>
        <w:pStyle w:val="AuthorInfo"/>
      </w:pPr>
    </w:p>
    <w:p w14:paraId="48291646" w14:textId="77777777" w:rsidR="00F943BC" w:rsidRPr="00803E8D" w:rsidRDefault="005340B5" w:rsidP="00803E8D">
      <w:pPr>
        <w:pStyle w:val="AuthorInfo"/>
      </w:pPr>
      <w:r w:rsidRPr="00803E8D">
        <w:t>Author’s Name (last of many)</w:t>
      </w:r>
    </w:p>
    <w:p w14:paraId="6B48569D" w14:textId="77777777" w:rsidR="00F943BC" w:rsidRPr="00803E8D" w:rsidRDefault="00E94750" w:rsidP="00803E8D">
      <w:pPr>
        <w:pStyle w:val="AuthorInfo"/>
      </w:pPr>
      <w:r>
        <w:t>Organization</w:t>
      </w:r>
    </w:p>
    <w:p w14:paraId="512FC769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3101E315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30717199" w14:textId="77777777" w:rsidR="00F943BC" w:rsidRPr="003821DF" w:rsidRDefault="00AA208F" w:rsidP="00803E8D">
      <w:pPr>
        <w:pStyle w:val="AuthorInfo"/>
        <w:rPr>
          <w:rStyle w:val="URL"/>
        </w:rPr>
      </w:pPr>
      <w:hyperlink r:id="rId12" w:history="1">
        <w:r w:rsidRPr="003821DF">
          <w:rPr>
            <w:rStyle w:val="URL"/>
          </w:rPr>
          <w:t>author.one@gmail.com</w:t>
        </w:r>
      </w:hyperlink>
    </w:p>
    <w:p w14:paraId="0B1FD3AD" w14:textId="77777777" w:rsidR="00E94750" w:rsidRDefault="00E94750" w:rsidP="004509F3">
      <w:pPr>
        <w:pStyle w:val="InstructionsText"/>
      </w:pPr>
      <w:r>
        <w:t>For the initial paper submission, do not include copyright information. For the final paper submission, format copyright information as shown below. Delete these instructions.</w:t>
      </w:r>
    </w:p>
    <w:p w14:paraId="5F084633" w14:textId="77777777" w:rsidR="00DE7FA3" w:rsidRPr="00DE7FA3" w:rsidRDefault="00DE7FA3" w:rsidP="00DE7FA3">
      <w:pPr>
        <w:pStyle w:val="Copyright"/>
        <w:rPr>
          <w:rStyle w:val="CommentReference"/>
        </w:rPr>
      </w:pPr>
      <w:r w:rsidRPr="00DE7FA3">
        <w:t>Copyright © 20</w:t>
      </w:r>
      <w:r w:rsidR="00320FFB">
        <w:t>2</w:t>
      </w:r>
      <w:r w:rsidRPr="00DE7FA3">
        <w:t>X by Author Name. Permission granted to INCOSE to publish and use</w:t>
      </w:r>
      <w:r w:rsidRPr="00DE7FA3">
        <w:rPr>
          <w:rStyle w:val="CommentReference"/>
        </w:rPr>
        <w:t>.</w:t>
      </w:r>
    </w:p>
    <w:p w14:paraId="5B79EEC3" w14:textId="77777777" w:rsidR="00F943BC" w:rsidRPr="00876303" w:rsidRDefault="005340B5" w:rsidP="00876303">
      <w:pPr>
        <w:pStyle w:val="BodyText"/>
      </w:pPr>
      <w:r w:rsidRPr="00876303">
        <w:rPr>
          <w:rStyle w:val="SubHeading"/>
        </w:rPr>
        <w:t>Abstract</w:t>
      </w:r>
      <w:r w:rsidRPr="00876303">
        <w:rPr>
          <w:rStyle w:val="SubHeading"/>
          <w:b w:val="0"/>
        </w:rPr>
        <w:t>.</w:t>
      </w:r>
      <w:r w:rsidRPr="00876303">
        <w:t xml:space="preserve"> Provide a short abstract here. </w:t>
      </w:r>
      <w:r w:rsidR="00E94750" w:rsidRPr="00876303">
        <w:t>This is body text. This is body text. This is body text. This is body text.</w:t>
      </w:r>
    </w:p>
    <w:p w14:paraId="6FC99FAE" w14:textId="77777777" w:rsidR="00876303" w:rsidRPr="00876303" w:rsidRDefault="00876303" w:rsidP="00876303">
      <w:pPr>
        <w:pStyle w:val="Heading1"/>
      </w:pPr>
      <w:r w:rsidRPr="00876303">
        <w:t>Heading 1</w:t>
      </w:r>
    </w:p>
    <w:p w14:paraId="24FFC52F" w14:textId="77777777" w:rsidR="00F943BC" w:rsidRDefault="00AE4034" w:rsidP="00876303">
      <w:pPr>
        <w:pStyle w:val="BodyText"/>
      </w:pPr>
      <w:r>
        <w:t xml:space="preserve">Use the Heading 1 style for main headings.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033C5001" w14:textId="77777777" w:rsidR="00AE4034" w:rsidRDefault="00AE4034" w:rsidP="00AE4034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3BD5E51E" w14:textId="77777777" w:rsidR="00AE4034" w:rsidRPr="00AE4034" w:rsidRDefault="00AE4034" w:rsidP="00AE4034">
      <w:pPr>
        <w:pStyle w:val="Heading2"/>
      </w:pPr>
      <w:r w:rsidRPr="00AE4034">
        <w:lastRenderedPageBreak/>
        <w:t>Heading 2</w:t>
      </w:r>
    </w:p>
    <w:p w14:paraId="17C396EE" w14:textId="77777777" w:rsidR="00AE4034" w:rsidRDefault="005340B5" w:rsidP="00AE4034">
      <w:pPr>
        <w:pStyle w:val="BodyText"/>
      </w:pPr>
      <w:r w:rsidRPr="00AE4034">
        <w:t xml:space="preserve">Use </w:t>
      </w:r>
      <w:r w:rsidR="00AE4034" w:rsidRPr="00AE4034">
        <w:t>the Heading 2 style</w:t>
      </w:r>
      <w:r w:rsidRPr="00AE4034">
        <w:t xml:space="preserve"> for complex or multi-level heading schemes.</w:t>
      </w:r>
      <w:r w:rsidR="00AE4034" w:rsidRPr="00AE4034">
        <w:t xml:space="preserve"> This is body text. This is body</w:t>
      </w:r>
      <w:r w:rsidR="00AE4034" w:rsidRPr="00876303">
        <w:t xml:space="preserve">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</w:p>
    <w:p w14:paraId="4581E993" w14:textId="77777777" w:rsidR="007A733C" w:rsidRDefault="007A733C" w:rsidP="007A733C">
      <w:pPr>
        <w:pStyle w:val="BodyText"/>
      </w:pPr>
      <w:proofErr w:type="spellStart"/>
      <w:r>
        <w:rPr>
          <w:rStyle w:val="SubHeading"/>
        </w:rPr>
        <w:t>SubHeading</w:t>
      </w:r>
      <w:proofErr w:type="spellEnd"/>
      <w:r>
        <w:rPr>
          <w:rStyle w:val="SubHeading"/>
        </w:rPr>
        <w:t>.</w:t>
      </w:r>
      <w:r>
        <w:t xml:space="preserve"> </w:t>
      </w:r>
      <w:r w:rsidRPr="00AE4034">
        <w:t xml:space="preserve">Use the </w:t>
      </w:r>
      <w:proofErr w:type="spellStart"/>
      <w:r w:rsidRPr="00AE4034">
        <w:t>SubHeading</w:t>
      </w:r>
      <w:proofErr w:type="spellEnd"/>
      <w:r w:rsidRPr="00AE4034">
        <w:t xml:space="preserve"> style for simple heading schemes or as a </w:t>
      </w:r>
      <w:r w:rsidR="004509F3">
        <w:t>third level</w:t>
      </w:r>
      <w:r w:rsidRPr="00AE4034">
        <w:t xml:space="preserve"> heading for more complex heading schemes. The first paragraph of the section should include the heading as shown with a single space after the period. “Introduction” </w:t>
      </w:r>
      <w:r w:rsidR="002C6F51">
        <w:t>and</w:t>
      </w:r>
      <w:r w:rsidRPr="00AE4034">
        <w:t xml:space="preserve"> “Background” are examples of su</w:t>
      </w:r>
      <w:r w:rsidRPr="00AE4034">
        <w:t>b</w:t>
      </w:r>
      <w:r w:rsidRPr="00AE4034">
        <w:t>headings.</w:t>
      </w:r>
      <w:r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23EA8053" w14:textId="77777777" w:rsidR="00F943BC" w:rsidRPr="00AE4034" w:rsidRDefault="00277080" w:rsidP="00AE4034">
      <w:pPr>
        <w:pStyle w:val="Figure"/>
      </w:pPr>
      <w:r w:rsidRPr="00DE25F8">
        <w:drawing>
          <wp:inline distT="0" distB="0" distL="0" distR="0" wp14:anchorId="737B430A" wp14:editId="5AC7D75C">
            <wp:extent cx="4669155" cy="8921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B469" w14:textId="77777777" w:rsidR="00F943BC" w:rsidRPr="0041289A" w:rsidRDefault="007A733C" w:rsidP="0041289A">
      <w:pPr>
        <w:pStyle w:val="Heading9"/>
      </w:pPr>
      <w:r w:rsidRPr="0041289A">
        <w:t>Figure 1</w:t>
      </w:r>
      <w:r w:rsidR="005340B5" w:rsidRPr="0041289A">
        <w:t xml:space="preserve">. Example </w:t>
      </w:r>
      <w:r w:rsidRPr="0041289A">
        <w:t>Figure Without Border</w:t>
      </w:r>
    </w:p>
    <w:p w14:paraId="049B0C32" w14:textId="77777777" w:rsidR="00F63DC7" w:rsidRDefault="00F63DC7" w:rsidP="00F63DC7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4B2F8AF1" w14:textId="77777777" w:rsidR="007A733C" w:rsidRPr="00AE4034" w:rsidRDefault="00277080" w:rsidP="007A733C">
      <w:pPr>
        <w:pStyle w:val="Figure"/>
      </w:pPr>
      <w:r w:rsidRPr="00DE25F8">
        <w:drawing>
          <wp:inline distT="0" distB="0" distL="0" distR="0" wp14:anchorId="3F9DC0A9" wp14:editId="21F4DDE0">
            <wp:extent cx="4669155" cy="892175"/>
            <wp:effectExtent l="12700" t="12700" r="444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892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9F222E7" w14:textId="77777777" w:rsidR="007A733C" w:rsidRDefault="007A733C" w:rsidP="007A733C">
      <w:pPr>
        <w:pStyle w:val="Caption"/>
      </w:pPr>
      <w:r>
        <w:t xml:space="preserve">Figure 2. Example Figure </w:t>
      </w:r>
      <w:proofErr w:type="gramStart"/>
      <w:r>
        <w:t>With</w:t>
      </w:r>
      <w:proofErr w:type="gramEnd"/>
      <w:r>
        <w:t xml:space="preserve"> Border</w:t>
      </w:r>
    </w:p>
    <w:p w14:paraId="5931F293" w14:textId="77777777" w:rsidR="007A733C" w:rsidRDefault="007A733C" w:rsidP="007A733C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6C33D894" w14:textId="77777777" w:rsidR="00F943BC" w:rsidRPr="007A733C" w:rsidRDefault="005340B5" w:rsidP="007A733C">
      <w:pPr>
        <w:pStyle w:val="Caption"/>
      </w:pPr>
      <w:r w:rsidRPr="007A733C">
        <w:t xml:space="preserve">Table 1: </w:t>
      </w:r>
      <w:r w:rsidR="007A733C">
        <w:t>Example Table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0"/>
        <w:gridCol w:w="3150"/>
        <w:gridCol w:w="3420"/>
      </w:tblGrid>
      <w:tr w:rsidR="00F943BC" w:rsidRPr="001575B1" w14:paraId="3FF8EDFF" w14:textId="77777777" w:rsidTr="007A733C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1C08842E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C38718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212267E8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</w:tr>
      <w:tr w:rsidR="00F943BC" w:rsidRPr="001575B1" w14:paraId="493FAE6E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F2AC0" w14:textId="77777777" w:rsidR="00F943B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DCCB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E37CD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  <w:tr w:rsidR="007A733C" w:rsidRPr="001575B1" w14:paraId="4612064F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38EA6" w14:textId="77777777" w:rsidR="007A733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443B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A61AD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</w:tbl>
    <w:p w14:paraId="3C88E415" w14:textId="77777777" w:rsidR="00F943BC" w:rsidRDefault="00F943BC" w:rsidP="00C90E92"/>
    <w:p w14:paraId="6AA2DC3B" w14:textId="77777777" w:rsidR="00F943BC" w:rsidRDefault="005340B5" w:rsidP="007A733C">
      <w:pPr>
        <w:pStyle w:val="Heading1"/>
      </w:pPr>
      <w:r>
        <w:br w:type="page"/>
      </w:r>
      <w:r>
        <w:lastRenderedPageBreak/>
        <w:t>References</w:t>
      </w:r>
    </w:p>
    <w:p w14:paraId="04E7C523" w14:textId="77777777" w:rsidR="00F943BC" w:rsidRDefault="005340B5" w:rsidP="007A733C">
      <w:pPr>
        <w:pStyle w:val="InstructionsText"/>
      </w:pPr>
      <w:r>
        <w:t xml:space="preserve">Format references as shown below. </w:t>
      </w:r>
      <w:r w:rsidR="00A4406A">
        <w:t xml:space="preserve">For the initial paper submission, do not include title or author information in references to previous work by the paper’s author. Include full reference information for the final paper submission. </w:t>
      </w:r>
      <w:r>
        <w:t>Delete these instructions and examples.</w:t>
      </w:r>
    </w:p>
    <w:p w14:paraId="4A82934D" w14:textId="77777777" w:rsidR="00F943BC" w:rsidRDefault="00500819">
      <w:pPr>
        <w:pStyle w:val="Reference"/>
      </w:pPr>
      <w:r>
        <w:t>Choi, M</w:t>
      </w:r>
      <w:r w:rsidR="005340B5">
        <w:t xml:space="preserve"> 2008, ‘Contesting Imaginaries in Death Rituals during the Northern Song Dynasty’, PhD thesis, University of Chicago (Chicago, IL, US).</w:t>
      </w:r>
    </w:p>
    <w:p w14:paraId="0E59C4AC" w14:textId="77777777" w:rsidR="00F943BC" w:rsidRDefault="005340B5">
      <w:pPr>
        <w:pStyle w:val="Reference"/>
      </w:pPr>
      <w:r>
        <w:t xml:space="preserve">Haskins, C (ed.) 2007, </w:t>
      </w:r>
      <w:r>
        <w:rPr>
          <w:i/>
        </w:rPr>
        <w:t xml:space="preserve">Systems Engineering Handbook: A Guide for System Life Cycle Processes and Activities, </w:t>
      </w:r>
      <w:r>
        <w:t>Version 3.1., INCOSE, San Diego, CA (US).</w:t>
      </w:r>
    </w:p>
    <w:p w14:paraId="24DAA9D7" w14:textId="77777777" w:rsidR="00F943BC" w:rsidRDefault="00500819">
      <w:pPr>
        <w:pStyle w:val="Reference"/>
      </w:pPr>
      <w:r>
        <w:t>———</w:t>
      </w:r>
      <w:r w:rsidR="005340B5">
        <w:t xml:space="preserve"> 2010, </w:t>
      </w:r>
      <w:r w:rsidR="005340B5">
        <w:rPr>
          <w:i/>
        </w:rPr>
        <w:t>Systems Engineering Handbook: A Guide for System Life Cycle Processes and Activities,</w:t>
      </w:r>
      <w:r w:rsidR="005340B5">
        <w:t xml:space="preserve"> Version 3.2., INCOSE, San Diego, CA (US).</w:t>
      </w:r>
    </w:p>
    <w:p w14:paraId="73B26F26" w14:textId="77777777" w:rsidR="00F943BC" w:rsidRDefault="00500819">
      <w:pPr>
        <w:pStyle w:val="Reference"/>
      </w:pPr>
      <w:r>
        <w:t>Mankins, JC</w:t>
      </w:r>
      <w:r w:rsidR="005340B5">
        <w:t xml:space="preserve"> 1995, ‘Technology Readiness Levels’, White paper, NASA Office of Space Access and Technology, </w:t>
      </w:r>
      <w:r>
        <w:t>viewed 16 October 2010,</w:t>
      </w:r>
      <w:r w:rsidR="005340B5">
        <w:t xml:space="preserve"> </w:t>
      </w:r>
      <w:r>
        <w:t>&lt;</w:t>
      </w:r>
      <w:hyperlink r:id="rId14" w:history="1">
        <w:r w:rsidR="005340B5">
          <w:t>http:/www.hq.nasa.gov/office/codeq/trl/trl.pdf</w:t>
        </w:r>
      </w:hyperlink>
      <w:r>
        <w:t>&gt;</w:t>
      </w:r>
      <w:r w:rsidR="005340B5">
        <w:t>.</w:t>
      </w:r>
    </w:p>
    <w:p w14:paraId="1F5F010A" w14:textId="77777777" w:rsidR="00F943BC" w:rsidRDefault="00500819">
      <w:pPr>
        <w:pStyle w:val="Reference"/>
      </w:pPr>
      <w:r>
        <w:t xml:space="preserve">Pollan, M 2006, </w:t>
      </w:r>
      <w:r w:rsidR="005340B5" w:rsidRPr="00500819">
        <w:rPr>
          <w:i/>
        </w:rPr>
        <w:t>The Omnivore’s Dilemma: A Natural History of Four Meals</w:t>
      </w:r>
      <w:r w:rsidR="005340B5">
        <w:t>, Penguin, New York, NY (US).</w:t>
      </w:r>
    </w:p>
    <w:p w14:paraId="1AB79668" w14:textId="77777777" w:rsidR="00F943BC" w:rsidRDefault="00500819">
      <w:pPr>
        <w:pStyle w:val="Reference"/>
      </w:pPr>
      <w:r>
        <w:t>Sheard, SA</w:t>
      </w:r>
      <w:r w:rsidR="005340B5">
        <w:t xml:space="preserve"> 2006, ‘Definition of the Sciences of Complex Systems’, </w:t>
      </w:r>
      <w:r w:rsidR="005340B5">
        <w:rPr>
          <w:i/>
        </w:rPr>
        <w:t>INSIGHT</w:t>
      </w:r>
      <w:r w:rsidR="005340B5">
        <w:t xml:space="preserve"> 9 (1), 25.</w:t>
      </w:r>
    </w:p>
    <w:p w14:paraId="1011C8FC" w14:textId="77777777" w:rsidR="00F943BC" w:rsidRDefault="005340B5">
      <w:pPr>
        <w:pStyle w:val="Reference"/>
      </w:pPr>
      <w:r>
        <w:t>US De</w:t>
      </w:r>
      <w:r w:rsidR="00500819">
        <w:t xml:space="preserve">partment of Defense 2003, </w:t>
      </w:r>
      <w:r>
        <w:rPr>
          <w:i/>
        </w:rPr>
        <w:t>Department of Defense Directive 5000.1. The Defense Acquisition System</w:t>
      </w:r>
      <w:r>
        <w:t>, Office of the Under Secretary of Defense for Acquisition, Technology, and Logistics. Washington, DC (US).</w:t>
      </w:r>
    </w:p>
    <w:p w14:paraId="15581DAD" w14:textId="77777777" w:rsidR="004509F3" w:rsidRPr="004509F3" w:rsidRDefault="004509F3" w:rsidP="004509F3">
      <w:pPr>
        <w:pStyle w:val="BodyText"/>
      </w:pPr>
    </w:p>
    <w:p w14:paraId="70773D2D" w14:textId="77777777" w:rsidR="00F943BC" w:rsidRDefault="005340B5" w:rsidP="007A733C">
      <w:pPr>
        <w:pStyle w:val="Heading1"/>
      </w:pPr>
      <w:r>
        <w:br w:type="page"/>
      </w:r>
      <w:r>
        <w:lastRenderedPageBreak/>
        <w:t>Biography</w:t>
      </w:r>
    </w:p>
    <w:p w14:paraId="2972E48E" w14:textId="77777777" w:rsidR="00F943BC" w:rsidRPr="001575B1" w:rsidRDefault="00B604C3" w:rsidP="007A733C">
      <w:pPr>
        <w:pStyle w:val="InstructionsText"/>
      </w:pPr>
      <w:r>
        <w:t>For the initial paper submission, do not include this section. For the final paper submission, p</w:t>
      </w:r>
      <w:r w:rsidR="005340B5" w:rsidRPr="00C90E92">
        <w:rPr>
          <w:noProof/>
        </w:rPr>
        <w:t>rovide</w:t>
      </w:r>
      <w:r w:rsidR="005340B5" w:rsidRPr="00C90E92">
        <w:t xml:space="preserve"> a short biography (50 to 100 words) of each author here and dele</w:t>
      </w:r>
      <w:r>
        <w:t xml:space="preserve">te these instructions. A small </w:t>
      </w:r>
      <w:r w:rsidR="005340B5" w:rsidRPr="00C90E92">
        <w:t xml:space="preserve">headshot may be </w:t>
      </w:r>
      <w:r w:rsidR="005340B5" w:rsidRPr="001575B1">
        <w:t>included with</w:t>
      </w:r>
      <w:r w:rsidR="005340B5" w:rsidRPr="00C90E92">
        <w:t xml:space="preserve"> each biography. </w:t>
      </w:r>
      <w:r>
        <w:t>The photo’s resolution should be at least 300 dpi. The photo size should be approximately 1” x 1.5” or 25 mm x 38 mm.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5"/>
        <w:gridCol w:w="7790"/>
        <w:tblGridChange w:id="0">
          <w:tblGrid>
            <w:gridCol w:w="1815"/>
            <w:gridCol w:w="7790"/>
          </w:tblGrid>
        </w:tblGridChange>
      </w:tblGrid>
      <w:tr w:rsidR="00C90E92" w:rsidRPr="001575B1" w14:paraId="49E2CB22" w14:textId="77777777" w:rsidTr="001575B1">
        <w:tc>
          <w:tcPr>
            <w:tcW w:w="1818" w:type="dxa"/>
            <w:shd w:val="clear" w:color="auto" w:fill="auto"/>
          </w:tcPr>
          <w:p w14:paraId="37B6E325" w14:textId="77777777" w:rsidR="00F943BC" w:rsidRPr="001575B1" w:rsidRDefault="00277080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49F0A2FB" wp14:editId="2FA95166">
                  <wp:extent cx="914400" cy="1371600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7E34C7D2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</w:t>
            </w:r>
            <w:r w:rsidR="000C43BA">
              <w:t>g</w:t>
            </w:r>
            <w:r w:rsidR="000C43BA">
              <w:t>raphy of the author. Provide a short biography of the author.</w:t>
            </w:r>
          </w:p>
        </w:tc>
      </w:tr>
      <w:tr w:rsidR="00C90E92" w:rsidRPr="001575B1" w14:paraId="37DDDBA2" w14:textId="77777777" w:rsidTr="001575B1">
        <w:tc>
          <w:tcPr>
            <w:tcW w:w="1818" w:type="dxa"/>
            <w:shd w:val="clear" w:color="auto" w:fill="auto"/>
          </w:tcPr>
          <w:p w14:paraId="1C97BD55" w14:textId="77777777" w:rsidR="00F943BC" w:rsidRPr="001575B1" w:rsidRDefault="00277080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0DA48435" wp14:editId="7B70AA09">
                  <wp:extent cx="914400" cy="137160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04472187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</w:t>
            </w:r>
            <w:r w:rsidR="000C43BA">
              <w:t>g</w:t>
            </w:r>
            <w:r w:rsidR="000C43BA">
              <w:t>raphy of the author.</w:t>
            </w:r>
          </w:p>
        </w:tc>
      </w:tr>
      <w:tr w:rsidR="00C90E92" w:rsidRPr="001575B1" w14:paraId="6CEF5235" w14:textId="77777777" w:rsidTr="001575B1">
        <w:tc>
          <w:tcPr>
            <w:tcW w:w="1818" w:type="dxa"/>
            <w:shd w:val="clear" w:color="auto" w:fill="auto"/>
          </w:tcPr>
          <w:p w14:paraId="553FBA68" w14:textId="77777777" w:rsidR="00F943BC" w:rsidRPr="001575B1" w:rsidRDefault="00277080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2C3811BC" wp14:editId="7E0D1383">
                  <wp:extent cx="914400" cy="1371600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08DEF87C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</w:p>
        </w:tc>
      </w:tr>
    </w:tbl>
    <w:p w14:paraId="3431BF0E" w14:textId="77777777" w:rsidR="00F943BC" w:rsidRDefault="00F943BC" w:rsidP="007A733C">
      <w:pPr>
        <w:pStyle w:val="BodyText"/>
      </w:pPr>
    </w:p>
    <w:sectPr w:rsidR="00F943BC" w:rsidSect="002370AD">
      <w:headerReference w:type="default" r:id="rId16"/>
      <w:type w:val="continuous"/>
      <w:pgSz w:w="11909" w:h="16834" w:code="9"/>
      <w:pgMar w:top="1152" w:right="1152" w:bottom="1152" w:left="1152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1AC6" w14:textId="77777777" w:rsidR="00246EA0" w:rsidRDefault="00246EA0">
      <w:r>
        <w:separator/>
      </w:r>
    </w:p>
  </w:endnote>
  <w:endnote w:type="continuationSeparator" w:id="0">
    <w:p w14:paraId="041EEFFD" w14:textId="77777777" w:rsidR="00246EA0" w:rsidRDefault="0024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2CFF" w14:textId="77777777" w:rsidR="00246EA0" w:rsidRDefault="00246EA0">
      <w:r>
        <w:separator/>
      </w:r>
    </w:p>
  </w:footnote>
  <w:footnote w:type="continuationSeparator" w:id="0">
    <w:p w14:paraId="15D71A9D" w14:textId="77777777" w:rsidR="00246EA0" w:rsidRDefault="0024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DB83" w14:textId="77777777" w:rsidR="00F943BC" w:rsidRDefault="00C90E92" w:rsidP="00876303">
    <w:pPr>
      <w:tabs>
        <w:tab w:val="right" w:pos="9605"/>
      </w:tabs>
    </w:pPr>
    <w:r>
      <w:tab/>
    </w:r>
    <w:r w:rsidR="00277080" w:rsidRPr="007A2F6D">
      <w:rPr>
        <w:noProof/>
      </w:rPr>
      <w:drawing>
        <wp:inline distT="0" distB="0" distL="0" distR="0" wp14:anchorId="6BBF452F" wp14:editId="286BCD90">
          <wp:extent cx="3050540" cy="730858"/>
          <wp:effectExtent l="0" t="0" r="0" b="6350"/>
          <wp:docPr id="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73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D4AD" w14:textId="77777777" w:rsidR="00F943BC" w:rsidRDefault="00F943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03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FC3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8D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263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6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F48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4C5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D098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3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4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14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434915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AF70F6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543DE8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E4869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064ACC"/>
    <w:multiLevelType w:val="hybridMultilevel"/>
    <w:tmpl w:val="626C46E6"/>
    <w:lvl w:ilvl="0" w:tplc="9A0EA4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11F4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6A266B"/>
    <w:multiLevelType w:val="hybridMultilevel"/>
    <w:tmpl w:val="0F2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63D"/>
    <w:multiLevelType w:val="hybridMultilevel"/>
    <w:tmpl w:val="C8748542"/>
    <w:lvl w:ilvl="0" w:tplc="586E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58E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43F3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B42D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663D3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"/>
  </w:num>
  <w:num w:numId="5">
    <w:abstractNumId w:val="21"/>
  </w:num>
  <w:num w:numId="6">
    <w:abstractNumId w:val="15"/>
  </w:num>
  <w:num w:numId="7">
    <w:abstractNumId w:val="14"/>
  </w:num>
  <w:num w:numId="8">
    <w:abstractNumId w:val="22"/>
  </w:num>
  <w:num w:numId="9">
    <w:abstractNumId w:val="20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4"/>
  </w:num>
  <w:num w:numId="15">
    <w:abstractNumId w:val="19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BC"/>
    <w:rsid w:val="0005293B"/>
    <w:rsid w:val="000C43BA"/>
    <w:rsid w:val="0010511C"/>
    <w:rsid w:val="001434F6"/>
    <w:rsid w:val="001575B1"/>
    <w:rsid w:val="002370AD"/>
    <w:rsid w:val="00246EA0"/>
    <w:rsid w:val="00277080"/>
    <w:rsid w:val="00282C5A"/>
    <w:rsid w:val="002914AA"/>
    <w:rsid w:val="002C6F51"/>
    <w:rsid w:val="00320FFB"/>
    <w:rsid w:val="00344EB7"/>
    <w:rsid w:val="003821DF"/>
    <w:rsid w:val="003A4DAB"/>
    <w:rsid w:val="003F444D"/>
    <w:rsid w:val="0041289A"/>
    <w:rsid w:val="00437265"/>
    <w:rsid w:val="004509F3"/>
    <w:rsid w:val="004D45E0"/>
    <w:rsid w:val="00500819"/>
    <w:rsid w:val="005340B5"/>
    <w:rsid w:val="00696DE6"/>
    <w:rsid w:val="006D5C64"/>
    <w:rsid w:val="00793A71"/>
    <w:rsid w:val="007A733C"/>
    <w:rsid w:val="007C50EA"/>
    <w:rsid w:val="00803E8D"/>
    <w:rsid w:val="008042E6"/>
    <w:rsid w:val="00876303"/>
    <w:rsid w:val="008B6CD1"/>
    <w:rsid w:val="009B27B6"/>
    <w:rsid w:val="009F0186"/>
    <w:rsid w:val="00A4406A"/>
    <w:rsid w:val="00AA208F"/>
    <w:rsid w:val="00AB7D6F"/>
    <w:rsid w:val="00AE4034"/>
    <w:rsid w:val="00B604C3"/>
    <w:rsid w:val="00B95381"/>
    <w:rsid w:val="00BB3F4C"/>
    <w:rsid w:val="00C11674"/>
    <w:rsid w:val="00C6688A"/>
    <w:rsid w:val="00C85E6B"/>
    <w:rsid w:val="00C90E92"/>
    <w:rsid w:val="00D1491A"/>
    <w:rsid w:val="00DE25F8"/>
    <w:rsid w:val="00DE7FA3"/>
    <w:rsid w:val="00E94750"/>
    <w:rsid w:val="00F113E9"/>
    <w:rsid w:val="00F511A8"/>
    <w:rsid w:val="00F63DC7"/>
    <w:rsid w:val="00F943BC"/>
    <w:rsid w:val="00FB2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C6F2A1"/>
  <w14:defaultImageDpi w14:val="300"/>
  <w15:chartTrackingRefBased/>
  <w15:docId w15:val="{3DE62429-7D1F-AF46-944B-CCC21A11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34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AE4034"/>
    <w:pPr>
      <w:keepNext/>
      <w:keepLines/>
      <w:suppressAutoHyphens/>
      <w:spacing w:before="260" w:after="60"/>
      <w:jc w:val="center"/>
      <w:outlineLvl w:val="0"/>
    </w:pPr>
    <w:rPr>
      <w:rFonts w:ascii="Arial" w:eastAsia="MS Mincho" w:hAnsi="Arial" w:cs="Arial"/>
      <w:b/>
      <w:sz w:val="28"/>
      <w:szCs w:val="28"/>
      <w:lang w:val="en-US" w:eastAsia="en-US"/>
    </w:rPr>
  </w:style>
  <w:style w:type="paragraph" w:styleId="Heading2">
    <w:name w:val="heading 2"/>
    <w:next w:val="BodyText"/>
    <w:link w:val="Heading2Char"/>
    <w:qFormat/>
    <w:rsid w:val="0041289A"/>
    <w:pPr>
      <w:keepNext/>
      <w:keepLines/>
      <w:suppressAutoHyphens/>
      <w:spacing w:before="200" w:after="60"/>
      <w:jc w:val="center"/>
      <w:outlineLvl w:val="1"/>
    </w:pPr>
    <w:rPr>
      <w:rFonts w:ascii="Arial" w:eastAsia="MS Mincho" w:hAnsi="Arial" w:cs="Arial"/>
      <w:b/>
      <w:i/>
      <w:sz w:val="28"/>
      <w:szCs w:val="28"/>
      <w:lang w:val="en-US" w:eastAsia="en-US"/>
    </w:rPr>
  </w:style>
  <w:style w:type="paragraph" w:styleId="Heading3">
    <w:name w:val="heading 3"/>
    <w:next w:val="BodyText"/>
    <w:rsid w:val="0041289A"/>
    <w:pPr>
      <w:jc w:val="center"/>
      <w:outlineLvl w:val="2"/>
    </w:pPr>
    <w:rPr>
      <w:rFonts w:ascii="Arial" w:eastAsia="MS Mincho" w:hAnsi="Arial" w:cs="Arial"/>
      <w:b/>
      <w:sz w:val="24"/>
      <w:szCs w:val="24"/>
      <w:lang w:val="en-US" w:eastAsia="en-US"/>
    </w:rPr>
  </w:style>
  <w:style w:type="paragraph" w:styleId="Heading4">
    <w:name w:val="heading 4"/>
    <w:next w:val="BodyText"/>
    <w:rsid w:val="0041289A"/>
    <w:pPr>
      <w:spacing w:before="120"/>
      <w:jc w:val="center"/>
      <w:outlineLvl w:val="3"/>
    </w:pPr>
    <w:rPr>
      <w:rFonts w:eastAsia="MS Mincho"/>
      <w:b/>
      <w:i/>
      <w:sz w:val="24"/>
      <w:szCs w:val="24"/>
      <w:lang w:val="en-US" w:eastAsia="en-US"/>
    </w:rPr>
  </w:style>
  <w:style w:type="paragraph" w:styleId="Heading5">
    <w:name w:val="heading 5"/>
    <w:next w:val="BodyText"/>
    <w:link w:val="Heading5Char"/>
    <w:unhideWhenUsed/>
    <w:rsid w:val="0041289A"/>
    <w:pPr>
      <w:spacing w:before="120"/>
      <w:jc w:val="center"/>
      <w:outlineLvl w:val="4"/>
    </w:pPr>
    <w:rPr>
      <w:rFonts w:eastAsia="MS Mincho"/>
      <w:b/>
      <w:sz w:val="24"/>
      <w:szCs w:val="24"/>
      <w:lang w:val="en-US" w:eastAsia="en-US"/>
    </w:rPr>
  </w:style>
  <w:style w:type="paragraph" w:styleId="Heading6">
    <w:name w:val="heading 6"/>
    <w:next w:val="BodyText"/>
    <w:link w:val="Heading6Char"/>
    <w:unhideWhenUsed/>
    <w:qFormat/>
    <w:rsid w:val="0041289A"/>
    <w:pPr>
      <w:jc w:val="center"/>
      <w:outlineLvl w:val="5"/>
    </w:pPr>
    <w:rPr>
      <w:rFonts w:eastAsia="MS Mincho"/>
      <w:sz w:val="24"/>
      <w:szCs w:val="24"/>
      <w:lang w:val="en-US" w:eastAsia="en-US"/>
    </w:rPr>
  </w:style>
  <w:style w:type="paragraph" w:styleId="Heading7">
    <w:name w:val="heading 7"/>
    <w:next w:val="BodyText"/>
    <w:link w:val="Heading7Char"/>
    <w:unhideWhenUsed/>
    <w:qFormat/>
    <w:rsid w:val="0041289A"/>
    <w:pPr>
      <w:jc w:val="center"/>
      <w:outlineLvl w:val="6"/>
    </w:pPr>
    <w:rPr>
      <w:rFonts w:eastAsia="MS Mincho"/>
      <w:sz w:val="24"/>
      <w:szCs w:val="24"/>
      <w:lang w:val="en-US" w:eastAsia="en-US"/>
    </w:rPr>
  </w:style>
  <w:style w:type="paragraph" w:styleId="Heading8">
    <w:name w:val="heading 8"/>
    <w:next w:val="BodyText"/>
    <w:link w:val="Heading8Char"/>
    <w:unhideWhenUsed/>
    <w:qFormat/>
    <w:rsid w:val="0041289A"/>
    <w:pPr>
      <w:jc w:val="center"/>
      <w:outlineLvl w:val="7"/>
    </w:pPr>
    <w:rPr>
      <w:rFonts w:eastAsia="MS Mincho"/>
      <w:sz w:val="24"/>
      <w:szCs w:val="24"/>
      <w:lang w:val="en-US" w:eastAsia="en-US"/>
    </w:rPr>
  </w:style>
  <w:style w:type="paragraph" w:styleId="Heading9">
    <w:name w:val="heading 9"/>
    <w:next w:val="BodyText"/>
    <w:link w:val="Heading9Char"/>
    <w:unhideWhenUsed/>
    <w:qFormat/>
    <w:rsid w:val="0041289A"/>
    <w:pPr>
      <w:jc w:val="center"/>
      <w:outlineLvl w:val="8"/>
    </w:pPr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876303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876303"/>
    <w:rPr>
      <w:rFonts w:eastAsia="MS Mincho"/>
      <w:sz w:val="24"/>
      <w:szCs w:val="24"/>
    </w:rPr>
  </w:style>
  <w:style w:type="character" w:customStyle="1" w:styleId="Heading1Char">
    <w:name w:val="Heading 1 Char"/>
    <w:link w:val="Heading1"/>
    <w:rsid w:val="00AE4034"/>
    <w:rPr>
      <w:rFonts w:ascii="Arial" w:eastAsia="MS Mincho" w:hAnsi="Arial" w:cs="Arial"/>
      <w:b/>
      <w:sz w:val="28"/>
      <w:szCs w:val="28"/>
    </w:rPr>
  </w:style>
  <w:style w:type="character" w:customStyle="1" w:styleId="Heading2Char">
    <w:name w:val="Heading 2 Char"/>
    <w:link w:val="Heading2"/>
    <w:rsid w:val="0041289A"/>
    <w:rPr>
      <w:rFonts w:ascii="Arial" w:eastAsia="MS Mincho" w:hAnsi="Arial" w:cs="Arial"/>
      <w:b/>
      <w:i/>
      <w:sz w:val="28"/>
      <w:szCs w:val="28"/>
    </w:rPr>
  </w:style>
  <w:style w:type="character" w:customStyle="1" w:styleId="Heading5Char">
    <w:name w:val="Heading 5 Char"/>
    <w:link w:val="Heading5"/>
    <w:rsid w:val="0041289A"/>
    <w:rPr>
      <w:rFonts w:eastAsia="MS Mincho"/>
      <w:b/>
      <w:sz w:val="24"/>
      <w:szCs w:val="24"/>
    </w:rPr>
  </w:style>
  <w:style w:type="character" w:customStyle="1" w:styleId="Heading6Char">
    <w:name w:val="Heading 6 Char"/>
    <w:link w:val="Heading6"/>
    <w:rsid w:val="0041289A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41289A"/>
    <w:rPr>
      <w:rFonts w:eastAsia="MS Mincho"/>
      <w:sz w:val="24"/>
      <w:szCs w:val="24"/>
    </w:rPr>
  </w:style>
  <w:style w:type="character" w:customStyle="1" w:styleId="Heading8Char">
    <w:name w:val="Heading 8 Char"/>
    <w:link w:val="Heading8"/>
    <w:rsid w:val="0041289A"/>
    <w:rPr>
      <w:rFonts w:eastAsia="MS Mincho"/>
      <w:sz w:val="24"/>
      <w:szCs w:val="24"/>
    </w:rPr>
  </w:style>
  <w:style w:type="character" w:customStyle="1" w:styleId="Heading9Char">
    <w:name w:val="Heading 9 Char"/>
    <w:link w:val="Heading9"/>
    <w:rsid w:val="0041289A"/>
    <w:rPr>
      <w:rFonts w:eastAsia="MS Mincho"/>
      <w:sz w:val="24"/>
      <w:szCs w:val="24"/>
    </w:rPr>
  </w:style>
  <w:style w:type="paragraph" w:styleId="CommentText">
    <w:name w:val="annotation text"/>
    <w:basedOn w:val="Normal"/>
    <w:semiHidden/>
  </w:style>
  <w:style w:type="paragraph" w:styleId="Caption">
    <w:name w:val="caption"/>
    <w:next w:val="BodyText"/>
    <w:qFormat/>
    <w:rsid w:val="007A733C"/>
    <w:pPr>
      <w:keepLines/>
      <w:spacing w:before="120" w:after="120"/>
      <w:jc w:val="center"/>
    </w:pPr>
    <w:rPr>
      <w:rFonts w:eastAsia="MS Mincho"/>
      <w:sz w:val="24"/>
      <w:szCs w:val="24"/>
      <w:lang w:val="en-US" w:eastAsia="en-US"/>
    </w:rPr>
  </w:style>
  <w:style w:type="paragraph" w:styleId="Title">
    <w:name w:val="Title"/>
    <w:next w:val="BodyText"/>
    <w:qFormat/>
    <w:rsid w:val="00803E8D"/>
    <w:pPr>
      <w:keepNext/>
      <w:keepLines/>
      <w:suppressAutoHyphens/>
      <w:spacing w:before="240" w:after="60"/>
      <w:jc w:val="center"/>
    </w:pPr>
    <w:rPr>
      <w:rFonts w:ascii="Arial" w:eastAsia="MS Mincho" w:hAnsi="Arial" w:cs="Arial"/>
      <w:b/>
      <w:sz w:val="36"/>
      <w:szCs w:val="36"/>
      <w:lang w:val="en-US" w:eastAsia="en-US"/>
    </w:rPr>
  </w:style>
  <w:style w:type="paragraph" w:customStyle="1" w:styleId="AuthorInfo">
    <w:name w:val="Author Info"/>
    <w:link w:val="AuthorInfoChar"/>
    <w:qFormat/>
    <w:rsid w:val="00803E8D"/>
    <w:pPr>
      <w:keepLines/>
      <w:suppressAutoHyphens/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AuthorInfoChar">
    <w:name w:val="Author Info Char"/>
    <w:link w:val="AuthorInfo"/>
    <w:rsid w:val="00803E8D"/>
    <w:rPr>
      <w:rFonts w:eastAsia="MS Mincho"/>
      <w:sz w:val="24"/>
      <w:szCs w:val="24"/>
    </w:rPr>
  </w:style>
  <w:style w:type="character" w:styleId="Hyperlink">
    <w:name w:val="Hyperlink"/>
    <w:rsid w:val="003821DF"/>
    <w:rPr>
      <w:color w:val="0563C1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Reference">
    <w:name w:val="Reference"/>
    <w:next w:val="BodyText"/>
    <w:qFormat/>
    <w:rsid w:val="0010511C"/>
    <w:pPr>
      <w:suppressAutoHyphens/>
      <w:ind w:left="720" w:hanging="720"/>
    </w:pPr>
    <w:rPr>
      <w:rFonts w:eastAsia="Times New Roman"/>
      <w:sz w:val="24"/>
      <w:lang w:val="en-US" w:eastAsia="en-US"/>
    </w:rPr>
  </w:style>
  <w:style w:type="character" w:customStyle="1" w:styleId="URL">
    <w:name w:val="URL"/>
    <w:rsid w:val="002C6F51"/>
    <w:rPr>
      <w:rFonts w:ascii="Arial Narrow" w:hAnsi="Arial Narrow"/>
      <w:i/>
      <w:color w:val="0000FF"/>
      <w:sz w:val="24"/>
      <w:szCs w:val="24"/>
      <w:u w:val="single"/>
    </w:rPr>
  </w:style>
  <w:style w:type="paragraph" w:customStyle="1" w:styleId="InstructionsText">
    <w:name w:val="Instructions Text"/>
    <w:next w:val="BodyText"/>
    <w:qFormat/>
    <w:rsid w:val="00DE7FA3"/>
    <w:pPr>
      <w:keepNext/>
      <w:keepLines/>
      <w:suppressAutoHyphens/>
      <w:spacing w:before="200" w:after="200"/>
    </w:pPr>
    <w:rPr>
      <w:rFonts w:eastAsia="MS Mincho"/>
      <w:i/>
      <w:color w:val="365F91"/>
      <w:sz w:val="24"/>
      <w:szCs w:val="24"/>
      <w:lang w:val="en-US" w:eastAsia="en-US"/>
    </w:rPr>
  </w:style>
  <w:style w:type="paragraph" w:styleId="Revision">
    <w:name w:val="Revision"/>
    <w:hidden/>
    <w:uiPriority w:val="71"/>
    <w:rPr>
      <w:rFonts w:eastAsia="MS Mincho"/>
      <w:sz w:val="24"/>
      <w:szCs w:val="24"/>
      <w:lang w:val="en-US" w:eastAsia="ja-JP"/>
    </w:rPr>
  </w:style>
  <w:style w:type="paragraph" w:customStyle="1" w:styleId="Copyright">
    <w:name w:val="Copyright"/>
    <w:link w:val="CopyrightChar"/>
    <w:qFormat/>
    <w:rsid w:val="00DE7FA3"/>
    <w:pPr>
      <w:suppressAutoHyphens/>
      <w:spacing w:before="240" w:after="240"/>
      <w:jc w:val="center"/>
    </w:pPr>
    <w:rPr>
      <w:rFonts w:eastAsia="MS Mincho"/>
      <w:sz w:val="16"/>
      <w:szCs w:val="16"/>
      <w:lang w:val="en-US" w:eastAsia="en-US"/>
    </w:rPr>
  </w:style>
  <w:style w:type="character" w:customStyle="1" w:styleId="CopyrightChar">
    <w:name w:val="Copyright Char"/>
    <w:link w:val="Copyright"/>
    <w:rsid w:val="00DE7FA3"/>
    <w:rPr>
      <w:rFonts w:eastAsia="MS Mincho"/>
      <w:sz w:val="16"/>
      <w:szCs w:val="16"/>
    </w:rPr>
  </w:style>
  <w:style w:type="character" w:customStyle="1" w:styleId="SubHeading">
    <w:name w:val="SubHeading"/>
    <w:qFormat/>
    <w:rPr>
      <w:rFonts w:ascii="Times New Roman" w:hAnsi="Times New Roman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qFormat/>
    <w:rsid w:val="007A733C"/>
    <w:pPr>
      <w:keepNext/>
      <w:spacing w:before="240" w:after="240"/>
      <w:jc w:val="center"/>
    </w:pPr>
    <w:rPr>
      <w:rFonts w:eastAsia="MS Mincho"/>
      <w:noProof/>
      <w:sz w:val="24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37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26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26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.one@gmail.com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hor.on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.one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author.one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q.nasa.gov/office/codeq/trl/tr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374390\Downloads\is2017-paper-manuscript-template_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2EBE-0E9B-7942-B108-BEBA4BBD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C:\Users\u02374390\Downloads\is2017-paper-manuscript-template_final (2).dotx</Template>
  <TotalTime>0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Template A4</vt:lpstr>
      <vt:lpstr>Manuscript Instructions/Template</vt:lpstr>
    </vt:vector>
  </TitlesOfParts>
  <Company/>
  <LinksUpToDate>false</LinksUpToDate>
  <CharactersWithSpaces>6494</CharactersWithSpaces>
  <SharedDoc>false</SharedDoc>
  <HLinks>
    <vt:vector size="30" baseType="variant">
      <vt:variant>
        <vt:i4>7929918</vt:i4>
      </vt:variant>
      <vt:variant>
        <vt:i4>12</vt:i4>
      </vt:variant>
      <vt:variant>
        <vt:i4>0</vt:i4>
      </vt:variant>
      <vt:variant>
        <vt:i4>5</vt:i4>
      </vt:variant>
      <vt:variant>
        <vt:lpwstr>http://www.hq.nasa.gov/office/codeq/trl/trl.pdf</vt:lpwstr>
      </vt:variant>
      <vt:variant>
        <vt:lpwstr/>
      </vt:variant>
      <vt:variant>
        <vt:i4>6094886</vt:i4>
      </vt:variant>
      <vt:variant>
        <vt:i4>9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6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A4</dc:title>
  <dc:subject/>
  <dc:creator>Dr. J Lalk</dc:creator>
  <cp:keywords/>
  <cp:lastModifiedBy>Nicolas Castan</cp:lastModifiedBy>
  <cp:revision>2</cp:revision>
  <cp:lastPrinted>2016-08-19T03:34:00Z</cp:lastPrinted>
  <dcterms:created xsi:type="dcterms:W3CDTF">2021-08-27T14:02:00Z</dcterms:created>
  <dcterms:modified xsi:type="dcterms:W3CDTF">2021-08-27T14:02:00Z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